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337B4C" w14:textId="7DA58A12" w:rsidR="00036394" w:rsidRDefault="00477D1E" w:rsidP="005F12AB">
      <w:pPr>
        <w:jc w:val="center"/>
        <w:rPr>
          <w:sz w:val="32"/>
          <w:szCs w:val="32"/>
        </w:rPr>
      </w:pPr>
      <w:r>
        <w:rPr>
          <w:sz w:val="32"/>
          <w:szCs w:val="32"/>
        </w:rPr>
        <w:t xml:space="preserve">Nomination for </w:t>
      </w:r>
      <w:r w:rsidR="00561BE8">
        <w:rPr>
          <w:sz w:val="32"/>
          <w:szCs w:val="32"/>
        </w:rPr>
        <w:t xml:space="preserve">a </w:t>
      </w:r>
      <w:r w:rsidR="00036394" w:rsidRPr="00057484">
        <w:rPr>
          <w:sz w:val="32"/>
          <w:szCs w:val="32"/>
        </w:rPr>
        <w:t>L</w:t>
      </w:r>
      <w:r w:rsidR="00036394">
        <w:rPr>
          <w:sz w:val="32"/>
          <w:szCs w:val="32"/>
        </w:rPr>
        <w:t>ay</w:t>
      </w:r>
      <w:r w:rsidR="00036394" w:rsidRPr="00057484">
        <w:rPr>
          <w:sz w:val="32"/>
          <w:szCs w:val="32"/>
        </w:rPr>
        <w:t xml:space="preserve"> </w:t>
      </w:r>
      <w:r w:rsidR="00625DC1">
        <w:rPr>
          <w:sz w:val="32"/>
          <w:szCs w:val="32"/>
        </w:rPr>
        <w:t xml:space="preserve">Ministry </w:t>
      </w:r>
      <w:proofErr w:type="spellStart"/>
      <w:r w:rsidR="00036394" w:rsidRPr="00057484">
        <w:rPr>
          <w:sz w:val="32"/>
          <w:szCs w:val="32"/>
        </w:rPr>
        <w:t>L</w:t>
      </w:r>
      <w:r w:rsidR="00036394">
        <w:rPr>
          <w:sz w:val="32"/>
          <w:szCs w:val="32"/>
        </w:rPr>
        <w:t>icence</w:t>
      </w:r>
      <w:proofErr w:type="spellEnd"/>
      <w:r w:rsidR="00561BE8">
        <w:rPr>
          <w:sz w:val="32"/>
          <w:szCs w:val="32"/>
        </w:rPr>
        <w:t xml:space="preserve"> from the Bishop</w:t>
      </w:r>
    </w:p>
    <w:p w14:paraId="070DEB1A" w14:textId="77777777" w:rsidR="00036394" w:rsidRDefault="00036394" w:rsidP="00036394">
      <w:pPr>
        <w:rPr>
          <w:sz w:val="32"/>
          <w:szCs w:val="32"/>
        </w:rPr>
      </w:pPr>
    </w:p>
    <w:p w14:paraId="3C010BC7" w14:textId="5444D176" w:rsidR="00036394" w:rsidRPr="006D637A" w:rsidRDefault="00036394" w:rsidP="00036394">
      <w:pPr>
        <w:jc w:val="center"/>
        <w:rPr>
          <w:b w:val="0"/>
        </w:rPr>
      </w:pPr>
      <w:r w:rsidRPr="006D637A">
        <w:rPr>
          <w:b w:val="0"/>
        </w:rPr>
        <w:t xml:space="preserve">The minister of </w:t>
      </w:r>
      <w:r w:rsidR="00A8685E">
        <w:rPr>
          <w:b w:val="0"/>
        </w:rPr>
        <w:t xml:space="preserve">a </w:t>
      </w:r>
      <w:r w:rsidRPr="006D637A">
        <w:rPr>
          <w:b w:val="0"/>
        </w:rPr>
        <w:t xml:space="preserve">parish or ministry unit </w:t>
      </w:r>
      <w:r w:rsidR="00A8685E">
        <w:rPr>
          <w:b w:val="0"/>
        </w:rPr>
        <w:t xml:space="preserve">or the Bishop themselves </w:t>
      </w:r>
      <w:r w:rsidR="00561BE8">
        <w:rPr>
          <w:b w:val="0"/>
        </w:rPr>
        <w:t xml:space="preserve">can </w:t>
      </w:r>
      <w:r w:rsidR="00A8685E">
        <w:rPr>
          <w:b w:val="0"/>
        </w:rPr>
        <w:t xml:space="preserve">ask for the Bishop to </w:t>
      </w:r>
      <w:r w:rsidR="00561BE8">
        <w:rPr>
          <w:b w:val="0"/>
        </w:rPr>
        <w:t xml:space="preserve">give a </w:t>
      </w:r>
      <w:proofErr w:type="spellStart"/>
      <w:r w:rsidRPr="006D637A">
        <w:rPr>
          <w:b w:val="0"/>
        </w:rPr>
        <w:t>licen</w:t>
      </w:r>
      <w:r w:rsidR="00561BE8">
        <w:rPr>
          <w:b w:val="0"/>
        </w:rPr>
        <w:t>ce</w:t>
      </w:r>
      <w:proofErr w:type="spellEnd"/>
      <w:r w:rsidRPr="006D637A">
        <w:rPr>
          <w:b w:val="0"/>
        </w:rPr>
        <w:t xml:space="preserve"> </w:t>
      </w:r>
      <w:r w:rsidR="00561BE8">
        <w:rPr>
          <w:b w:val="0"/>
        </w:rPr>
        <w:t xml:space="preserve">to a person in their parish </w:t>
      </w:r>
      <w:r w:rsidR="00A8685E">
        <w:rPr>
          <w:b w:val="0"/>
        </w:rPr>
        <w:t xml:space="preserve">or unit </w:t>
      </w:r>
      <w:r w:rsidR="00561BE8">
        <w:rPr>
          <w:b w:val="0"/>
        </w:rPr>
        <w:t xml:space="preserve">to do </w:t>
      </w:r>
      <w:r w:rsidRPr="006D637A">
        <w:rPr>
          <w:b w:val="0"/>
        </w:rPr>
        <w:t>a particular kind of mini</w:t>
      </w:r>
      <w:r>
        <w:rPr>
          <w:b w:val="0"/>
        </w:rPr>
        <w:t xml:space="preserve">stry. </w:t>
      </w:r>
      <w:r w:rsidR="00A8685E">
        <w:rPr>
          <w:b w:val="0"/>
        </w:rPr>
        <w:t xml:space="preserve">The minister asking for the </w:t>
      </w:r>
      <w:proofErr w:type="spellStart"/>
      <w:r w:rsidR="00A8685E">
        <w:rPr>
          <w:b w:val="0"/>
        </w:rPr>
        <w:t>licence</w:t>
      </w:r>
      <w:proofErr w:type="spellEnd"/>
      <w:r w:rsidR="00A8685E">
        <w:rPr>
          <w:b w:val="0"/>
        </w:rPr>
        <w:t xml:space="preserve"> makes a “nomination”. </w:t>
      </w:r>
      <w:r w:rsidR="003B3BFB">
        <w:rPr>
          <w:b w:val="0"/>
        </w:rPr>
        <w:t xml:space="preserve">The minister asks the Bishop to give a </w:t>
      </w:r>
      <w:proofErr w:type="spellStart"/>
      <w:r w:rsidR="003B3BFB">
        <w:rPr>
          <w:b w:val="0"/>
        </w:rPr>
        <w:t>licence</w:t>
      </w:r>
      <w:proofErr w:type="spellEnd"/>
      <w:r w:rsidR="003B3BFB">
        <w:rPr>
          <w:b w:val="0"/>
        </w:rPr>
        <w:t xml:space="preserve"> to the “nominee”. Ministers of a parish or ministry unit should complete this form with the nominee. </w:t>
      </w:r>
      <w:r w:rsidRPr="006D637A">
        <w:rPr>
          <w:b w:val="0"/>
        </w:rPr>
        <w:t xml:space="preserve">The </w:t>
      </w:r>
      <w:r w:rsidR="00E80B18">
        <w:rPr>
          <w:b w:val="0"/>
        </w:rPr>
        <w:t>B</w:t>
      </w:r>
      <w:r w:rsidRPr="006D637A">
        <w:rPr>
          <w:b w:val="0"/>
        </w:rPr>
        <w:t xml:space="preserve">ishop </w:t>
      </w:r>
      <w:r w:rsidR="00561BE8">
        <w:rPr>
          <w:b w:val="0"/>
        </w:rPr>
        <w:t>ask</w:t>
      </w:r>
      <w:r w:rsidR="00A8685E">
        <w:rPr>
          <w:b w:val="0"/>
        </w:rPr>
        <w:t>s</w:t>
      </w:r>
      <w:r w:rsidR="00561BE8">
        <w:rPr>
          <w:b w:val="0"/>
        </w:rPr>
        <w:t xml:space="preserve"> questions to </w:t>
      </w:r>
      <w:r w:rsidRPr="006D637A">
        <w:rPr>
          <w:b w:val="0"/>
        </w:rPr>
        <w:t>ma</w:t>
      </w:r>
      <w:r w:rsidR="00561BE8">
        <w:rPr>
          <w:b w:val="0"/>
        </w:rPr>
        <w:t>k</w:t>
      </w:r>
      <w:r w:rsidRPr="006D637A">
        <w:rPr>
          <w:b w:val="0"/>
        </w:rPr>
        <w:t xml:space="preserve">e sure that </w:t>
      </w:r>
      <w:r w:rsidR="00561BE8">
        <w:rPr>
          <w:b w:val="0"/>
        </w:rPr>
        <w:t xml:space="preserve">a </w:t>
      </w:r>
      <w:r w:rsidR="003B3BFB">
        <w:rPr>
          <w:b w:val="0"/>
        </w:rPr>
        <w:t xml:space="preserve">nominee </w:t>
      </w:r>
      <w:r w:rsidR="00561BE8">
        <w:rPr>
          <w:b w:val="0"/>
        </w:rPr>
        <w:t>is</w:t>
      </w:r>
      <w:r w:rsidRPr="006D637A">
        <w:rPr>
          <w:b w:val="0"/>
        </w:rPr>
        <w:t xml:space="preserve"> qual</w:t>
      </w:r>
      <w:r>
        <w:rPr>
          <w:b w:val="0"/>
        </w:rPr>
        <w:t>ified for the ministry work</w:t>
      </w:r>
      <w:r w:rsidR="00561BE8">
        <w:rPr>
          <w:b w:val="0"/>
        </w:rPr>
        <w:t xml:space="preserve"> their minister wants them to do</w:t>
      </w:r>
      <w:r>
        <w:rPr>
          <w:b w:val="0"/>
        </w:rPr>
        <w:t>.</w:t>
      </w:r>
    </w:p>
    <w:p w14:paraId="128E83FE" w14:textId="77777777" w:rsidR="00A8685E" w:rsidRDefault="00A8685E" w:rsidP="00036394">
      <w:pPr>
        <w:rPr>
          <w:b w:val="0"/>
        </w:rPr>
      </w:pPr>
    </w:p>
    <w:p w14:paraId="65980E32" w14:textId="1E0074D3" w:rsidR="00036394" w:rsidRPr="006D637A" w:rsidRDefault="00036394" w:rsidP="00036394">
      <w:pPr>
        <w:rPr>
          <w:b w:val="0"/>
        </w:rPr>
      </w:pPr>
      <w:r w:rsidRPr="006D637A">
        <w:rPr>
          <w:b w:val="0"/>
        </w:rPr>
        <w:t xml:space="preserve">Full name of </w:t>
      </w:r>
      <w:r w:rsidR="00561BE8">
        <w:rPr>
          <w:b w:val="0"/>
        </w:rPr>
        <w:t xml:space="preserve">the </w:t>
      </w:r>
      <w:r w:rsidRPr="006D637A">
        <w:rPr>
          <w:b w:val="0"/>
        </w:rPr>
        <w:t xml:space="preserve">person </w:t>
      </w:r>
      <w:r w:rsidR="00477D1E">
        <w:rPr>
          <w:b w:val="0"/>
        </w:rPr>
        <w:t xml:space="preserve">nominated </w:t>
      </w:r>
      <w:r w:rsidRPr="006D637A">
        <w:rPr>
          <w:b w:val="0"/>
        </w:rPr>
        <w:t xml:space="preserve">for </w:t>
      </w:r>
      <w:r w:rsidR="00561BE8">
        <w:rPr>
          <w:b w:val="0"/>
        </w:rPr>
        <w:t xml:space="preserve">a </w:t>
      </w:r>
      <w:r w:rsidRPr="006D637A">
        <w:rPr>
          <w:b w:val="0"/>
        </w:rPr>
        <w:t>Lay Ministry</w:t>
      </w:r>
      <w:r w:rsidR="00561BE8">
        <w:rPr>
          <w:b w:val="0"/>
        </w:rPr>
        <w:t xml:space="preserve"> </w:t>
      </w:r>
      <w:proofErr w:type="spellStart"/>
      <w:r w:rsidR="00561BE8">
        <w:rPr>
          <w:b w:val="0"/>
        </w:rPr>
        <w:t>Licence</w:t>
      </w:r>
      <w:proofErr w:type="spellEnd"/>
      <w:r w:rsidRPr="006D637A">
        <w:rPr>
          <w:b w:val="0"/>
        </w:rPr>
        <w:t>:</w:t>
      </w:r>
    </w:p>
    <w:p w14:paraId="156578F2" w14:textId="77777777" w:rsidR="00036394" w:rsidRDefault="00036394" w:rsidP="00036394"/>
    <w:p w14:paraId="70DD9B27" w14:textId="77777777" w:rsidR="00036394" w:rsidRDefault="00036394" w:rsidP="00036394">
      <w:r>
        <w:t>…………………………………………………………………………………………………</w:t>
      </w:r>
    </w:p>
    <w:p w14:paraId="00960CB3" w14:textId="77777777" w:rsidR="00036394" w:rsidRDefault="00036394" w:rsidP="00036394"/>
    <w:p w14:paraId="1771E74D" w14:textId="36A01FE1" w:rsidR="00036394" w:rsidRDefault="00036394" w:rsidP="00036394">
      <w:r w:rsidRPr="006D637A">
        <w:rPr>
          <w:b w:val="0"/>
        </w:rPr>
        <w:t>Parish/Ministry Unit:</w:t>
      </w:r>
      <w:r>
        <w:t xml:space="preserve">   ………………………………………………………………………</w:t>
      </w:r>
      <w:r w:rsidR="00E80B18">
        <w:t>...</w:t>
      </w:r>
    </w:p>
    <w:p w14:paraId="07C33843" w14:textId="77777777" w:rsidR="00036394" w:rsidRDefault="00036394" w:rsidP="00036394"/>
    <w:p w14:paraId="675225A9" w14:textId="4611FA29" w:rsidR="00036394" w:rsidRDefault="00036394" w:rsidP="00E80B18">
      <w:pPr>
        <w:tabs>
          <w:tab w:val="left" w:pos="8931"/>
        </w:tabs>
      </w:pPr>
      <w:r w:rsidRPr="006D637A">
        <w:rPr>
          <w:b w:val="0"/>
        </w:rPr>
        <w:t>Home address:</w:t>
      </w:r>
      <w:r>
        <w:t xml:space="preserve"> ………………………………………………………………………………..</w:t>
      </w:r>
      <w:r w:rsidR="00E80B18">
        <w:t>.</w:t>
      </w:r>
    </w:p>
    <w:p w14:paraId="557BB93F" w14:textId="77777777" w:rsidR="00036394" w:rsidRDefault="00036394" w:rsidP="00036394"/>
    <w:p w14:paraId="067E76D0" w14:textId="6254065D" w:rsidR="00036394" w:rsidRDefault="00036394" w:rsidP="00036394">
      <w:r w:rsidRPr="006D637A">
        <w:rPr>
          <w:b w:val="0"/>
        </w:rPr>
        <w:t>Phone:</w:t>
      </w:r>
      <w:r>
        <w:t xml:space="preserve"> …………………………………</w:t>
      </w:r>
      <w:proofErr w:type="gramStart"/>
      <w:r>
        <w:t>…..</w:t>
      </w:r>
      <w:proofErr w:type="gramEnd"/>
      <w:r>
        <w:t xml:space="preserve">     </w:t>
      </w:r>
      <w:r w:rsidRPr="006D637A">
        <w:rPr>
          <w:b w:val="0"/>
        </w:rPr>
        <w:t>Email:</w:t>
      </w:r>
      <w:r>
        <w:t xml:space="preserve"> ………………………………………</w:t>
      </w:r>
      <w:r w:rsidR="00E80B18">
        <w:t>.</w:t>
      </w:r>
    </w:p>
    <w:p w14:paraId="3CA0C3A2" w14:textId="77777777" w:rsidR="00036394" w:rsidRDefault="00036394" w:rsidP="00036394"/>
    <w:p w14:paraId="7E7DEEEC" w14:textId="4C850B54" w:rsidR="00036394" w:rsidRDefault="00036394" w:rsidP="00036394">
      <w:r w:rsidRPr="006D637A">
        <w:rPr>
          <w:b w:val="0"/>
        </w:rPr>
        <w:t>Date of Birth:</w:t>
      </w:r>
      <w:r>
        <w:t xml:space="preserve">  …………………………….     </w:t>
      </w:r>
      <w:r w:rsidRPr="006D637A">
        <w:rPr>
          <w:b w:val="0"/>
        </w:rPr>
        <w:t>Occupation:</w:t>
      </w:r>
      <w:r>
        <w:t xml:space="preserve"> ………………………………</w:t>
      </w:r>
      <w:r w:rsidR="00561BE8">
        <w:t>…</w:t>
      </w:r>
      <w:r w:rsidR="00E80B18">
        <w:t>.</w:t>
      </w:r>
    </w:p>
    <w:p w14:paraId="4043C21B" w14:textId="77777777" w:rsidR="00036394" w:rsidRDefault="00036394" w:rsidP="00036394"/>
    <w:p w14:paraId="027A4EB8" w14:textId="40808E1E" w:rsidR="005F12AB" w:rsidRPr="006D637A" w:rsidRDefault="005F12AB" w:rsidP="005F12AB">
      <w:pPr>
        <w:rPr>
          <w:b w:val="0"/>
          <w:i/>
        </w:rPr>
      </w:pPr>
      <w:r w:rsidRPr="006D637A">
        <w:rPr>
          <w:b w:val="0"/>
          <w:i/>
        </w:rPr>
        <w:t xml:space="preserve">Circle which kind of </w:t>
      </w:r>
      <w:r>
        <w:rPr>
          <w:b w:val="0"/>
          <w:i/>
        </w:rPr>
        <w:t xml:space="preserve">ministry work </w:t>
      </w:r>
      <w:r w:rsidR="00E423F4">
        <w:rPr>
          <w:b w:val="0"/>
          <w:i/>
        </w:rPr>
        <w:t>the nominee is to undertake</w:t>
      </w:r>
      <w:r w:rsidRPr="006D637A">
        <w:rPr>
          <w:b w:val="0"/>
          <w:i/>
        </w:rPr>
        <w:t xml:space="preserve">: </w:t>
      </w:r>
    </w:p>
    <w:p w14:paraId="292A9235" w14:textId="77777777" w:rsidR="005F12AB" w:rsidRPr="006D637A" w:rsidRDefault="005F12AB" w:rsidP="005F12AB">
      <w:pPr>
        <w:rPr>
          <w:b w:val="0"/>
          <w:i/>
        </w:rPr>
      </w:pPr>
    </w:p>
    <w:p w14:paraId="6137B8EC" w14:textId="2BAFBB5C" w:rsidR="005F12AB" w:rsidRPr="006D637A" w:rsidRDefault="005F12AB" w:rsidP="00C80398">
      <w:pPr>
        <w:ind w:left="1440" w:hanging="720"/>
        <w:rPr>
          <w:b w:val="0"/>
          <w:i/>
        </w:rPr>
      </w:pPr>
      <w:r w:rsidRPr="006D637A">
        <w:rPr>
          <w:b w:val="0"/>
          <w:i/>
        </w:rPr>
        <w:t>a)</w:t>
      </w:r>
      <w:r w:rsidRPr="006D637A">
        <w:rPr>
          <w:b w:val="0"/>
          <w:i/>
        </w:rPr>
        <w:tab/>
      </w:r>
      <w:r w:rsidR="00C80398">
        <w:rPr>
          <w:b w:val="0"/>
          <w:i/>
        </w:rPr>
        <w:t>(omitted: formerly ‘</w:t>
      </w:r>
      <w:r w:rsidRPr="006D637A">
        <w:rPr>
          <w:b w:val="0"/>
          <w:i/>
        </w:rPr>
        <w:t>to assist in the administration of Holy Communion at the request of the</w:t>
      </w:r>
      <w:r w:rsidR="00C80398">
        <w:rPr>
          <w:b w:val="0"/>
          <w:i/>
        </w:rPr>
        <w:t xml:space="preserve"> </w:t>
      </w:r>
      <w:r w:rsidRPr="006D637A">
        <w:rPr>
          <w:b w:val="0"/>
          <w:i/>
        </w:rPr>
        <w:t>celebrating priest</w:t>
      </w:r>
      <w:r w:rsidR="00C80398">
        <w:rPr>
          <w:b w:val="0"/>
          <w:i/>
        </w:rPr>
        <w:t>’)</w:t>
      </w:r>
    </w:p>
    <w:p w14:paraId="31BE1305" w14:textId="3DE4E31B" w:rsidR="005F12AB" w:rsidRPr="006D637A" w:rsidRDefault="005F12AB" w:rsidP="005F12AB">
      <w:pPr>
        <w:rPr>
          <w:b w:val="0"/>
          <w:i/>
        </w:rPr>
      </w:pPr>
      <w:r w:rsidRPr="006D637A">
        <w:rPr>
          <w:b w:val="0"/>
          <w:i/>
        </w:rPr>
        <w:tab/>
        <w:t>b)</w:t>
      </w:r>
      <w:r w:rsidRPr="006D637A">
        <w:rPr>
          <w:b w:val="0"/>
          <w:i/>
        </w:rPr>
        <w:tab/>
        <w:t>to lead services of Morning and Evening Prayer</w:t>
      </w:r>
      <w:r w:rsidR="00C80398">
        <w:rPr>
          <w:b w:val="0"/>
          <w:i/>
        </w:rPr>
        <w:t xml:space="preserve"> where a licensed cleric is not present</w:t>
      </w:r>
    </w:p>
    <w:p w14:paraId="63EC8620" w14:textId="77777777" w:rsidR="005F12AB" w:rsidRPr="006D637A" w:rsidRDefault="005F12AB" w:rsidP="005F12AB">
      <w:pPr>
        <w:rPr>
          <w:b w:val="0"/>
          <w:i/>
        </w:rPr>
      </w:pPr>
      <w:r w:rsidRPr="006D637A">
        <w:rPr>
          <w:b w:val="0"/>
          <w:i/>
        </w:rPr>
        <w:tab/>
        <w:t>c)</w:t>
      </w:r>
      <w:r w:rsidRPr="006D637A">
        <w:rPr>
          <w:b w:val="0"/>
          <w:i/>
        </w:rPr>
        <w:tab/>
        <w:t>to lead funeral services</w:t>
      </w:r>
    </w:p>
    <w:p w14:paraId="03E25544" w14:textId="77777777" w:rsidR="005F12AB" w:rsidRPr="006D637A" w:rsidRDefault="005F12AB" w:rsidP="005F12AB">
      <w:pPr>
        <w:rPr>
          <w:b w:val="0"/>
          <w:i/>
        </w:rPr>
      </w:pPr>
      <w:r w:rsidRPr="006D637A">
        <w:rPr>
          <w:b w:val="0"/>
          <w:i/>
        </w:rPr>
        <w:tab/>
        <w:t>d)</w:t>
      </w:r>
      <w:r w:rsidRPr="006D637A">
        <w:rPr>
          <w:b w:val="0"/>
          <w:i/>
        </w:rPr>
        <w:tab/>
        <w:t>to preach at the church service</w:t>
      </w:r>
    </w:p>
    <w:p w14:paraId="6989DDAE" w14:textId="1EA329C5" w:rsidR="005F12AB" w:rsidRPr="00561BE8" w:rsidRDefault="005F12AB" w:rsidP="00A8685E">
      <w:pPr>
        <w:rPr>
          <w:b w:val="0"/>
          <w:i/>
        </w:rPr>
      </w:pPr>
      <w:r w:rsidRPr="006D637A">
        <w:rPr>
          <w:b w:val="0"/>
          <w:i/>
        </w:rPr>
        <w:tab/>
        <w:t>e)</w:t>
      </w:r>
      <w:r w:rsidRPr="006D637A">
        <w:rPr>
          <w:b w:val="0"/>
          <w:i/>
        </w:rPr>
        <w:tab/>
        <w:t>to give leadership in the ministry of the parish</w:t>
      </w:r>
      <w:r>
        <w:rPr>
          <w:b w:val="0"/>
          <w:i/>
        </w:rPr>
        <w:t xml:space="preserve"> </w:t>
      </w:r>
      <w:r w:rsidR="00A8685E">
        <w:rPr>
          <w:b w:val="0"/>
          <w:i/>
        </w:rPr>
        <w:t>(</w:t>
      </w:r>
      <w:r>
        <w:rPr>
          <w:b w:val="0"/>
          <w:i/>
        </w:rPr>
        <w:t>usually where there is no minister)</w:t>
      </w:r>
    </w:p>
    <w:p w14:paraId="690A59CA" w14:textId="77777777" w:rsidR="005F12AB" w:rsidRDefault="005F12AB" w:rsidP="00036394">
      <w:pPr>
        <w:rPr>
          <w:b w:val="0"/>
        </w:rPr>
      </w:pPr>
    </w:p>
    <w:p w14:paraId="4D2384B5" w14:textId="68A572D1" w:rsidR="005F12AB" w:rsidRPr="000474CE" w:rsidRDefault="000A10D3" w:rsidP="000A10D3">
      <w:pPr>
        <w:jc w:val="center"/>
        <w:rPr>
          <w:bCs w:val="0"/>
        </w:rPr>
      </w:pPr>
      <w:r w:rsidRPr="000474CE">
        <w:rPr>
          <w:bCs w:val="0"/>
        </w:rPr>
        <w:t xml:space="preserve">Note: A </w:t>
      </w:r>
      <w:proofErr w:type="spellStart"/>
      <w:r w:rsidRPr="000474CE">
        <w:rPr>
          <w:bCs w:val="0"/>
        </w:rPr>
        <w:t>l</w:t>
      </w:r>
      <w:r w:rsidR="005F12AB" w:rsidRPr="000474CE">
        <w:rPr>
          <w:bCs w:val="0"/>
        </w:rPr>
        <w:t>icence</w:t>
      </w:r>
      <w:proofErr w:type="spellEnd"/>
      <w:r w:rsidR="005F12AB" w:rsidRPr="000474CE">
        <w:rPr>
          <w:bCs w:val="0"/>
        </w:rPr>
        <w:t xml:space="preserve"> can</w:t>
      </w:r>
      <w:r w:rsidRPr="000474CE">
        <w:rPr>
          <w:bCs w:val="0"/>
        </w:rPr>
        <w:t>not</w:t>
      </w:r>
      <w:r w:rsidR="005F12AB" w:rsidRPr="000474CE">
        <w:rPr>
          <w:bCs w:val="0"/>
        </w:rPr>
        <w:t xml:space="preserve"> be issued without full </w:t>
      </w:r>
      <w:r w:rsidR="008A76BE" w:rsidRPr="000474CE">
        <w:rPr>
          <w:bCs w:val="0"/>
        </w:rPr>
        <w:t xml:space="preserve">(Cat. 1) </w:t>
      </w:r>
      <w:r w:rsidR="005F12AB" w:rsidRPr="000474CE">
        <w:rPr>
          <w:bCs w:val="0"/>
        </w:rPr>
        <w:t>safe ministry clearance</w:t>
      </w:r>
      <w:r w:rsidR="008A76BE" w:rsidRPr="000474CE">
        <w:rPr>
          <w:bCs w:val="0"/>
        </w:rPr>
        <w:t>.</w:t>
      </w:r>
    </w:p>
    <w:p w14:paraId="66A6E3ED" w14:textId="77777777" w:rsidR="005F12AB" w:rsidRDefault="005F12AB" w:rsidP="00036394">
      <w:pPr>
        <w:rPr>
          <w:b w:val="0"/>
        </w:rPr>
      </w:pPr>
    </w:p>
    <w:p w14:paraId="2B82E293" w14:textId="77777777" w:rsidR="00561BE8" w:rsidRPr="00561BE8" w:rsidRDefault="00561BE8" w:rsidP="00036394">
      <w:r>
        <w:rPr>
          <w:b w:val="0"/>
        </w:rPr>
        <w:t xml:space="preserve">Ochre Card Number: </w:t>
      </w:r>
      <w:r w:rsidRPr="00561BE8">
        <w:t>……………………………………</w:t>
      </w:r>
      <w:r>
        <w:t xml:space="preserve"> </w:t>
      </w:r>
      <w:r>
        <w:rPr>
          <w:b w:val="0"/>
        </w:rPr>
        <w:t xml:space="preserve">Expiry Date: </w:t>
      </w:r>
      <w:r w:rsidRPr="00561BE8">
        <w:t>…………………</w:t>
      </w:r>
      <w:r>
        <w:t>….</w:t>
      </w:r>
    </w:p>
    <w:p w14:paraId="573AF552" w14:textId="77777777" w:rsidR="00561BE8" w:rsidRDefault="00561BE8" w:rsidP="00036394">
      <w:pPr>
        <w:rPr>
          <w:b w:val="0"/>
        </w:rPr>
      </w:pPr>
    </w:p>
    <w:p w14:paraId="0BE2356A" w14:textId="77777777" w:rsidR="00036394" w:rsidRDefault="00036394" w:rsidP="00036394">
      <w:r w:rsidRPr="006D637A">
        <w:rPr>
          <w:b w:val="0"/>
        </w:rPr>
        <w:t>Date of latest NT Police Check:</w:t>
      </w:r>
      <w:r>
        <w:t xml:space="preserve">  ……...…………………………………………………</w:t>
      </w:r>
      <w:proofErr w:type="gramStart"/>
      <w:r>
        <w:t>…..</w:t>
      </w:r>
      <w:proofErr w:type="gramEnd"/>
    </w:p>
    <w:p w14:paraId="0027E932" w14:textId="77777777" w:rsidR="00036394" w:rsidRDefault="00036394" w:rsidP="00036394"/>
    <w:p w14:paraId="1629D3CC" w14:textId="77777777" w:rsidR="00036394" w:rsidRDefault="00036394" w:rsidP="00036394">
      <w:r w:rsidRPr="006D637A">
        <w:rPr>
          <w:b w:val="0"/>
        </w:rPr>
        <w:t>Attached? Yes/No</w:t>
      </w:r>
      <w:r>
        <w:t xml:space="preserve"> …………………………………………………………………………….</w:t>
      </w:r>
    </w:p>
    <w:p w14:paraId="5DAEE82A" w14:textId="77777777" w:rsidR="00036394" w:rsidRDefault="00036394" w:rsidP="00036394"/>
    <w:p w14:paraId="1A0D7E2A" w14:textId="3CA994E1" w:rsidR="00036394" w:rsidRDefault="00036394" w:rsidP="00036394">
      <w:r w:rsidRPr="006D637A">
        <w:rPr>
          <w:b w:val="0"/>
        </w:rPr>
        <w:t>Date of latest Safe Ministry Training:</w:t>
      </w:r>
      <w:r>
        <w:t xml:space="preserve"> ……………………………………………………</w:t>
      </w:r>
      <w:proofErr w:type="gramStart"/>
      <w:r>
        <w:t>…</w:t>
      </w:r>
      <w:r w:rsidR="00E80B18">
        <w:t>..</w:t>
      </w:r>
      <w:proofErr w:type="gramEnd"/>
    </w:p>
    <w:p w14:paraId="22FA2C14" w14:textId="7E4FA2BB" w:rsidR="00E80B18" w:rsidRDefault="00E80B18" w:rsidP="00625DC1">
      <w:pPr>
        <w:rPr>
          <w:sz w:val="32"/>
          <w:szCs w:val="32"/>
        </w:rPr>
      </w:pPr>
    </w:p>
    <w:p w14:paraId="1ABAF2D6" w14:textId="77777777" w:rsidR="00446C9B" w:rsidRPr="00446C9B" w:rsidRDefault="00446C9B" w:rsidP="00446C9B">
      <w:pPr>
        <w:rPr>
          <w:bCs w:val="0"/>
          <w:sz w:val="32"/>
          <w:szCs w:val="32"/>
        </w:rPr>
      </w:pPr>
      <w:r w:rsidRPr="00446C9B">
        <w:rPr>
          <w:bCs w:val="0"/>
          <w:sz w:val="32"/>
          <w:szCs w:val="32"/>
        </w:rPr>
        <w:t>Nomination by Minister:</w:t>
      </w:r>
    </w:p>
    <w:p w14:paraId="1102AE8C" w14:textId="471187A5" w:rsidR="00446C9B" w:rsidRPr="006D637A" w:rsidRDefault="00446C9B" w:rsidP="00446C9B">
      <w:pPr>
        <w:ind w:left="720"/>
        <w:rPr>
          <w:b w:val="0"/>
          <w:i/>
        </w:rPr>
      </w:pPr>
      <w:r w:rsidRPr="006D637A">
        <w:rPr>
          <w:b w:val="0"/>
          <w:i/>
        </w:rPr>
        <w:t>I believe that th</w:t>
      </w:r>
      <w:r>
        <w:rPr>
          <w:b w:val="0"/>
          <w:i/>
        </w:rPr>
        <w:t xml:space="preserve">is </w:t>
      </w:r>
      <w:r w:rsidRPr="006D637A">
        <w:rPr>
          <w:b w:val="0"/>
          <w:i/>
        </w:rPr>
        <w:t xml:space="preserve">person is qualified for the </w:t>
      </w:r>
      <w:r w:rsidR="00F418A7">
        <w:rPr>
          <w:b w:val="0"/>
          <w:i/>
        </w:rPr>
        <w:t>above</w:t>
      </w:r>
      <w:r w:rsidRPr="006D637A">
        <w:rPr>
          <w:b w:val="0"/>
          <w:i/>
        </w:rPr>
        <w:t xml:space="preserve"> lay minist</w:t>
      </w:r>
      <w:r>
        <w:rPr>
          <w:b w:val="0"/>
          <w:i/>
        </w:rPr>
        <w:t>ries</w:t>
      </w:r>
      <w:r w:rsidRPr="006D637A">
        <w:rPr>
          <w:b w:val="0"/>
          <w:i/>
        </w:rPr>
        <w:t xml:space="preserve">. The person is </w:t>
      </w:r>
      <w:proofErr w:type="spellStart"/>
      <w:r w:rsidRPr="006D637A">
        <w:rPr>
          <w:b w:val="0"/>
          <w:i/>
        </w:rPr>
        <w:t>baptised</w:t>
      </w:r>
      <w:proofErr w:type="spellEnd"/>
      <w:r w:rsidRPr="006D637A">
        <w:rPr>
          <w:b w:val="0"/>
          <w:i/>
        </w:rPr>
        <w:t xml:space="preserve"> and confirmed, lives a godly life and holds the Christian faith as expressed in the doctrines of the Anglican Church of Australia. </w:t>
      </w:r>
      <w:r w:rsidR="003B3BFB">
        <w:rPr>
          <w:b w:val="0"/>
          <w:i/>
        </w:rPr>
        <w:t>T</w:t>
      </w:r>
      <w:r w:rsidRPr="006D637A">
        <w:rPr>
          <w:b w:val="0"/>
          <w:i/>
        </w:rPr>
        <w:t>he Council</w:t>
      </w:r>
      <w:r>
        <w:rPr>
          <w:b w:val="0"/>
          <w:i/>
        </w:rPr>
        <w:t xml:space="preserve"> of the parish/</w:t>
      </w:r>
      <w:r w:rsidR="003B3BFB">
        <w:rPr>
          <w:b w:val="0"/>
          <w:i/>
        </w:rPr>
        <w:t xml:space="preserve">ministry </w:t>
      </w:r>
      <w:r>
        <w:rPr>
          <w:b w:val="0"/>
          <w:i/>
        </w:rPr>
        <w:t>unit</w:t>
      </w:r>
      <w:r w:rsidR="003B3BFB">
        <w:rPr>
          <w:b w:val="0"/>
          <w:i/>
        </w:rPr>
        <w:t xml:space="preserve"> has approved this nomination</w:t>
      </w:r>
      <w:r w:rsidRPr="006D637A">
        <w:rPr>
          <w:b w:val="0"/>
          <w:i/>
        </w:rPr>
        <w:t xml:space="preserve">. </w:t>
      </w:r>
    </w:p>
    <w:p w14:paraId="2EEEEA2E" w14:textId="77777777" w:rsidR="00446C9B" w:rsidRDefault="00446C9B" w:rsidP="00446C9B"/>
    <w:p w14:paraId="1E9ABED4" w14:textId="77777777" w:rsidR="00446C9B" w:rsidRDefault="00446C9B" w:rsidP="00446C9B"/>
    <w:p w14:paraId="319795DF" w14:textId="513D3281" w:rsidR="00446C9B" w:rsidRDefault="00446C9B" w:rsidP="00446C9B">
      <w:r>
        <w:rPr>
          <w:b w:val="0"/>
        </w:rPr>
        <w:t>Minister’s</w:t>
      </w:r>
      <w:r w:rsidRPr="00EF7647">
        <w:rPr>
          <w:b w:val="0"/>
        </w:rPr>
        <w:t xml:space="preserve"> name:</w:t>
      </w:r>
      <w:r>
        <w:t xml:space="preserve"> ………………………</w:t>
      </w:r>
      <w:r w:rsidR="000474CE">
        <w:t>……………</w:t>
      </w:r>
      <w:r>
        <w:t xml:space="preserve"> </w:t>
      </w:r>
      <w:r>
        <w:rPr>
          <w:b w:val="0"/>
        </w:rPr>
        <w:t xml:space="preserve">Minister’s </w:t>
      </w:r>
      <w:r w:rsidRPr="00EF7647">
        <w:rPr>
          <w:b w:val="0"/>
        </w:rPr>
        <w:t>Signature:</w:t>
      </w:r>
      <w:r>
        <w:t xml:space="preserve">  ……………………………</w:t>
      </w:r>
    </w:p>
    <w:p w14:paraId="03ADC0B2" w14:textId="77777777" w:rsidR="00446C9B" w:rsidRDefault="00446C9B" w:rsidP="00625DC1">
      <w:pPr>
        <w:rPr>
          <w:sz w:val="32"/>
          <w:szCs w:val="32"/>
        </w:rPr>
      </w:pPr>
    </w:p>
    <w:p w14:paraId="42888CEF" w14:textId="57D0E353" w:rsidR="00561BE8" w:rsidRPr="000474CE" w:rsidRDefault="00561BE8" w:rsidP="00625DC1">
      <w:pPr>
        <w:rPr>
          <w:sz w:val="22"/>
          <w:szCs w:val="22"/>
        </w:rPr>
      </w:pPr>
      <w:r w:rsidRPr="000474CE">
        <w:rPr>
          <w:sz w:val="28"/>
          <w:szCs w:val="28"/>
        </w:rPr>
        <w:t>Declaration</w:t>
      </w:r>
      <w:r w:rsidR="00A8685E" w:rsidRPr="000474CE">
        <w:rPr>
          <w:sz w:val="28"/>
          <w:szCs w:val="28"/>
        </w:rPr>
        <w:t xml:space="preserve"> by nominee</w:t>
      </w:r>
      <w:r w:rsidRPr="000474CE">
        <w:rPr>
          <w:sz w:val="28"/>
          <w:szCs w:val="28"/>
        </w:rPr>
        <w:t xml:space="preserve">: </w:t>
      </w:r>
    </w:p>
    <w:p w14:paraId="01AA6CF0" w14:textId="77777777" w:rsidR="00F418A7" w:rsidRPr="000474CE" w:rsidRDefault="00F418A7" w:rsidP="00036394">
      <w:pPr>
        <w:rPr>
          <w:b w:val="0"/>
        </w:rPr>
      </w:pPr>
    </w:p>
    <w:p w14:paraId="0B938398" w14:textId="068D9C1B" w:rsidR="00036394" w:rsidRPr="000474CE" w:rsidRDefault="00561BE8" w:rsidP="00036394">
      <w:pPr>
        <w:rPr>
          <w:b w:val="0"/>
        </w:rPr>
      </w:pPr>
      <w:r w:rsidRPr="000474CE">
        <w:rPr>
          <w:b w:val="0"/>
        </w:rPr>
        <w:t xml:space="preserve">People who have a ministry </w:t>
      </w:r>
      <w:proofErr w:type="spellStart"/>
      <w:r w:rsidRPr="000474CE">
        <w:rPr>
          <w:b w:val="0"/>
        </w:rPr>
        <w:t>licence</w:t>
      </w:r>
      <w:proofErr w:type="spellEnd"/>
      <w:r w:rsidRPr="000474CE">
        <w:rPr>
          <w:b w:val="0"/>
        </w:rPr>
        <w:t xml:space="preserve"> must promise that they will always follow the </w:t>
      </w:r>
      <w:r w:rsidR="00036394" w:rsidRPr="000474CE">
        <w:rPr>
          <w:b w:val="0"/>
        </w:rPr>
        <w:t xml:space="preserve">regulations </w:t>
      </w:r>
      <w:r w:rsidRPr="000474CE">
        <w:rPr>
          <w:b w:val="0"/>
        </w:rPr>
        <w:t xml:space="preserve">that apply to </w:t>
      </w:r>
      <w:r w:rsidR="00036394" w:rsidRPr="000474CE">
        <w:rPr>
          <w:b w:val="0"/>
        </w:rPr>
        <w:t>lay ministry assistants in the Diocese of the Northern Territory.</w:t>
      </w:r>
    </w:p>
    <w:p w14:paraId="352C1EBC" w14:textId="77777777" w:rsidR="00036394" w:rsidRPr="000474CE" w:rsidRDefault="00036394" w:rsidP="00036394">
      <w:pPr>
        <w:rPr>
          <w:b w:val="0"/>
        </w:rPr>
      </w:pPr>
    </w:p>
    <w:p w14:paraId="78A3D4D4" w14:textId="77777777" w:rsidR="00036394" w:rsidRPr="000474CE" w:rsidRDefault="00036394" w:rsidP="00036394">
      <w:pPr>
        <w:ind w:left="720"/>
        <w:rPr>
          <w:b w:val="0"/>
          <w:i/>
        </w:rPr>
      </w:pPr>
      <w:r w:rsidRPr="000474CE">
        <w:rPr>
          <w:b w:val="0"/>
          <w:i/>
        </w:rPr>
        <w:t xml:space="preserve">If I am licensed as a Lay Ministry Assistant, I will carry out my ministry under the </w:t>
      </w:r>
      <w:proofErr w:type="spellStart"/>
      <w:r w:rsidRPr="000474CE">
        <w:rPr>
          <w:b w:val="0"/>
          <w:i/>
        </w:rPr>
        <w:t>licence</w:t>
      </w:r>
      <w:proofErr w:type="spellEnd"/>
      <w:r w:rsidRPr="000474CE">
        <w:rPr>
          <w:b w:val="0"/>
          <w:i/>
        </w:rPr>
        <w:t xml:space="preserve"> faithfully and with care. I will obey any lawful instruction from the Bishop of the Northern Territory and his successors.</w:t>
      </w:r>
    </w:p>
    <w:p w14:paraId="4028D49B" w14:textId="77777777" w:rsidR="00036394" w:rsidRPr="000474CE" w:rsidRDefault="00036394" w:rsidP="00036394">
      <w:pPr>
        <w:rPr>
          <w:b w:val="0"/>
          <w:i/>
        </w:rPr>
      </w:pPr>
    </w:p>
    <w:p w14:paraId="7971276E" w14:textId="77777777" w:rsidR="00036394" w:rsidRPr="000474CE" w:rsidRDefault="00036394" w:rsidP="00036394">
      <w:pPr>
        <w:ind w:left="720"/>
        <w:rPr>
          <w:b w:val="0"/>
          <w:i/>
        </w:rPr>
      </w:pPr>
      <w:r w:rsidRPr="000474CE">
        <w:rPr>
          <w:b w:val="0"/>
          <w:i/>
        </w:rPr>
        <w:t>I firmly and sincerely believe the Christian faith held by the Anglican Church of Australia, expressed in the Creeds, the Thirty-Nine Articles, the Book of Common Prayer and the Ordinal. If I am licensed to lead church services, I will use only the forms of service that church laws allow.</w:t>
      </w:r>
    </w:p>
    <w:p w14:paraId="0502A119" w14:textId="77777777" w:rsidR="00036394" w:rsidRPr="000474CE" w:rsidRDefault="00036394" w:rsidP="00036394">
      <w:pPr>
        <w:rPr>
          <w:i/>
        </w:rPr>
      </w:pPr>
    </w:p>
    <w:p w14:paraId="50EAF28E" w14:textId="77777777" w:rsidR="00036394" w:rsidRPr="000474CE" w:rsidRDefault="00036394" w:rsidP="00036394">
      <w:pPr>
        <w:ind w:left="720"/>
        <w:rPr>
          <w:b w:val="0"/>
          <w:i/>
        </w:rPr>
      </w:pPr>
      <w:r w:rsidRPr="000474CE">
        <w:rPr>
          <w:b w:val="0"/>
          <w:i/>
        </w:rPr>
        <w:t xml:space="preserve">I agree to submit to the authority of the Synod of the Diocese of the Northern Territory and agree to follow the Constitution of that Synod and the rules and ordinances made by it including the Safe Ministry policies and protocols. I will comply with the Code of Conduct, Faithfulness in Service. </w:t>
      </w:r>
    </w:p>
    <w:p w14:paraId="60680D72" w14:textId="2DCE4F80" w:rsidR="00036394" w:rsidRPr="000474CE" w:rsidRDefault="00036394" w:rsidP="00036394">
      <w:pPr>
        <w:rPr>
          <w:i/>
        </w:rPr>
      </w:pPr>
    </w:p>
    <w:p w14:paraId="5ECCA9A8" w14:textId="4288C39F" w:rsidR="000474CE" w:rsidRPr="000474CE" w:rsidRDefault="000474CE" w:rsidP="000474CE">
      <w:pPr>
        <w:ind w:left="709"/>
        <w:rPr>
          <w:b w:val="0"/>
          <w:bCs w:val="0"/>
          <w:i/>
        </w:rPr>
      </w:pPr>
      <w:r w:rsidRPr="000474CE">
        <w:rPr>
          <w:b w:val="0"/>
          <w:bCs w:val="0"/>
          <w:i/>
        </w:rPr>
        <w:t xml:space="preserve">I agree to the Diocese collecting and using my personal information for the purposes of providing its services. This may include publication of my details in the Diocese’s </w:t>
      </w:r>
      <w:proofErr w:type="gramStart"/>
      <w:r w:rsidRPr="000474CE">
        <w:rPr>
          <w:b w:val="0"/>
          <w:bCs w:val="0"/>
          <w:i/>
        </w:rPr>
        <w:t>Year Book</w:t>
      </w:r>
      <w:proofErr w:type="gramEnd"/>
      <w:r w:rsidRPr="000474CE">
        <w:rPr>
          <w:b w:val="0"/>
          <w:bCs w:val="0"/>
          <w:i/>
        </w:rPr>
        <w:t xml:space="preserve"> or other reports for the purposes of facilitating pastoral care. I understand that the Diocese will not disclose my personal information to a third party for any other purposes without my prior consent, unless required or </w:t>
      </w:r>
      <w:proofErr w:type="spellStart"/>
      <w:r w:rsidRPr="000474CE">
        <w:rPr>
          <w:b w:val="0"/>
          <w:bCs w:val="0"/>
          <w:i/>
        </w:rPr>
        <w:t>authorised</w:t>
      </w:r>
      <w:proofErr w:type="spellEnd"/>
      <w:r w:rsidRPr="000474CE">
        <w:rPr>
          <w:b w:val="0"/>
          <w:bCs w:val="0"/>
          <w:i/>
        </w:rPr>
        <w:t xml:space="preserve"> to do so by law.</w:t>
      </w:r>
    </w:p>
    <w:p w14:paraId="12D8C2C8" w14:textId="77777777" w:rsidR="00DD15E9" w:rsidRPr="000474CE" w:rsidRDefault="00DD15E9" w:rsidP="00036394"/>
    <w:p w14:paraId="20B52982" w14:textId="22FE9408" w:rsidR="00036394" w:rsidRDefault="00561BE8" w:rsidP="00036394">
      <w:r>
        <w:rPr>
          <w:b w:val="0"/>
        </w:rPr>
        <w:t>Applicant</w:t>
      </w:r>
      <w:r w:rsidR="00036394" w:rsidRPr="006D637A">
        <w:rPr>
          <w:b w:val="0"/>
        </w:rPr>
        <w:t xml:space="preserve"> signature:</w:t>
      </w:r>
      <w:r w:rsidR="00036394">
        <w:t xml:space="preserve"> </w:t>
      </w:r>
      <w:r w:rsidR="00F418A7">
        <w:tab/>
      </w:r>
      <w:r w:rsidR="00036394">
        <w:t xml:space="preserve">………………………………………… </w:t>
      </w:r>
      <w:r w:rsidR="00036394" w:rsidRPr="006D637A">
        <w:rPr>
          <w:b w:val="0"/>
        </w:rPr>
        <w:t xml:space="preserve">Date: </w:t>
      </w:r>
      <w:r w:rsidR="00036394">
        <w:t>………………………</w:t>
      </w:r>
    </w:p>
    <w:p w14:paraId="1AE5B14E" w14:textId="78CFAF4F" w:rsidR="00F418A7" w:rsidRDefault="00F418A7" w:rsidP="00036394"/>
    <w:p w14:paraId="5C2C9856" w14:textId="398F2717" w:rsidR="00F418A7" w:rsidRDefault="00F418A7" w:rsidP="00036394">
      <w:pPr>
        <w:rPr>
          <w:b w:val="0"/>
        </w:rPr>
      </w:pPr>
      <w:r>
        <w:rPr>
          <w:b w:val="0"/>
        </w:rPr>
        <w:t>Signed and declared in the presence of:</w:t>
      </w:r>
    </w:p>
    <w:p w14:paraId="7A9022D4" w14:textId="77777777" w:rsidR="00F418A7" w:rsidRDefault="00F418A7" w:rsidP="00036394">
      <w:pPr>
        <w:rPr>
          <w:b w:val="0"/>
        </w:rPr>
      </w:pPr>
    </w:p>
    <w:p w14:paraId="61061234" w14:textId="35DD0185" w:rsidR="00036394" w:rsidRDefault="00F418A7" w:rsidP="00036394">
      <w:r>
        <w:rPr>
          <w:b w:val="0"/>
        </w:rPr>
        <w:t>Witness</w:t>
      </w:r>
      <w:r w:rsidRPr="006D637A">
        <w:rPr>
          <w:b w:val="0"/>
        </w:rPr>
        <w:t xml:space="preserve"> signature:</w:t>
      </w:r>
      <w:r>
        <w:t xml:space="preserve"> </w:t>
      </w:r>
      <w:r>
        <w:tab/>
        <w:t xml:space="preserve">………………………………………… </w:t>
      </w:r>
      <w:r w:rsidRPr="006D637A">
        <w:rPr>
          <w:b w:val="0"/>
        </w:rPr>
        <w:t xml:space="preserve">Date: </w:t>
      </w:r>
      <w:r>
        <w:t>………………………</w:t>
      </w:r>
    </w:p>
    <w:p w14:paraId="16F17A78" w14:textId="77777777" w:rsidR="00593393" w:rsidRDefault="00593393">
      <w:pPr>
        <w:pBdr>
          <w:bottom w:val="single" w:sz="12" w:space="1" w:color="auto"/>
        </w:pBdr>
      </w:pPr>
    </w:p>
    <w:p w14:paraId="6B9E35D7" w14:textId="79BD9786" w:rsidR="003B3BFB" w:rsidRPr="000474CE" w:rsidRDefault="003B3BFB">
      <w:pPr>
        <w:rPr>
          <w:sz w:val="21"/>
          <w:szCs w:val="21"/>
        </w:rPr>
      </w:pPr>
      <w:r w:rsidRPr="000474CE">
        <w:rPr>
          <w:sz w:val="21"/>
          <w:szCs w:val="21"/>
        </w:rPr>
        <w:t xml:space="preserve">Registry </w:t>
      </w:r>
      <w:r w:rsidR="00593393" w:rsidRPr="000474CE">
        <w:rPr>
          <w:sz w:val="21"/>
          <w:szCs w:val="21"/>
        </w:rPr>
        <w:t xml:space="preserve">Use Only: </w:t>
      </w:r>
      <w:r w:rsidR="004104B9" w:rsidRPr="000474CE">
        <w:rPr>
          <w:sz w:val="21"/>
          <w:szCs w:val="21"/>
        </w:rPr>
        <w:tab/>
      </w:r>
      <w:r w:rsidR="004104B9" w:rsidRPr="000474CE">
        <w:rPr>
          <w:sz w:val="21"/>
          <w:szCs w:val="21"/>
        </w:rPr>
        <w:tab/>
      </w:r>
    </w:p>
    <w:p w14:paraId="0643137D" w14:textId="77777777" w:rsidR="003B3BFB" w:rsidRPr="000474CE" w:rsidRDefault="003B3BFB">
      <w:pPr>
        <w:rPr>
          <w:sz w:val="21"/>
          <w:szCs w:val="21"/>
        </w:rPr>
      </w:pPr>
    </w:p>
    <w:p w14:paraId="5463DB01" w14:textId="755BB903" w:rsidR="00593393" w:rsidRPr="000474CE" w:rsidRDefault="00EA2D88">
      <w:pPr>
        <w:rPr>
          <w:b w:val="0"/>
          <w:sz w:val="21"/>
          <w:szCs w:val="21"/>
        </w:rPr>
      </w:pPr>
      <w:r w:rsidRPr="000474CE">
        <w:rPr>
          <w:b w:val="0"/>
          <w:bCs w:val="0"/>
          <w:i/>
          <w:iCs/>
          <w:sz w:val="21"/>
          <w:szCs w:val="21"/>
        </w:rPr>
        <w:t>Nominatio</w:t>
      </w:r>
      <w:r w:rsidR="003B3BFB" w:rsidRPr="000474CE">
        <w:rPr>
          <w:b w:val="0"/>
          <w:bCs w:val="0"/>
          <w:i/>
          <w:iCs/>
          <w:sz w:val="21"/>
          <w:szCs w:val="21"/>
        </w:rPr>
        <w:t>n:</w:t>
      </w:r>
      <w:r w:rsidR="003B3BFB" w:rsidRPr="000474CE">
        <w:rPr>
          <w:sz w:val="21"/>
          <w:szCs w:val="21"/>
        </w:rPr>
        <w:t xml:space="preserve"> </w:t>
      </w:r>
      <w:r w:rsidR="004104B9" w:rsidRPr="000474CE">
        <w:rPr>
          <w:b w:val="0"/>
          <w:sz w:val="21"/>
          <w:szCs w:val="21"/>
        </w:rPr>
        <w:t xml:space="preserve">Date </w:t>
      </w:r>
      <w:r w:rsidR="00733D70" w:rsidRPr="000474CE">
        <w:rPr>
          <w:b w:val="0"/>
          <w:sz w:val="21"/>
          <w:szCs w:val="21"/>
        </w:rPr>
        <w:t>nomination r</w:t>
      </w:r>
      <w:r w:rsidR="004104B9" w:rsidRPr="000474CE">
        <w:rPr>
          <w:b w:val="0"/>
          <w:sz w:val="21"/>
          <w:szCs w:val="21"/>
        </w:rPr>
        <w:t>eceived: ___ / ___ / _____</w:t>
      </w:r>
    </w:p>
    <w:p w14:paraId="15D588C3" w14:textId="77777777" w:rsidR="00593393" w:rsidRPr="000474CE" w:rsidRDefault="00593393">
      <w:pPr>
        <w:rPr>
          <w:sz w:val="21"/>
          <w:szCs w:val="21"/>
        </w:rPr>
      </w:pPr>
    </w:p>
    <w:p w14:paraId="5D0B7B3A" w14:textId="7875FF53" w:rsidR="008A76BE" w:rsidRPr="000474CE" w:rsidRDefault="003B3BFB" w:rsidP="008A76BE">
      <w:pPr>
        <w:rPr>
          <w:b w:val="0"/>
          <w:sz w:val="21"/>
          <w:szCs w:val="21"/>
        </w:rPr>
      </w:pPr>
      <w:r w:rsidRPr="000474CE">
        <w:rPr>
          <w:b w:val="0"/>
          <w:i/>
          <w:iCs/>
          <w:sz w:val="21"/>
          <w:szCs w:val="21"/>
        </w:rPr>
        <w:t xml:space="preserve">Instruction: </w:t>
      </w:r>
      <w:proofErr w:type="spellStart"/>
      <w:r w:rsidR="00733D70" w:rsidRPr="000474CE">
        <w:rPr>
          <w:b w:val="0"/>
          <w:sz w:val="21"/>
          <w:szCs w:val="21"/>
        </w:rPr>
        <w:t>L</w:t>
      </w:r>
      <w:r w:rsidR="003A66CF" w:rsidRPr="000474CE">
        <w:rPr>
          <w:b w:val="0"/>
          <w:sz w:val="21"/>
          <w:szCs w:val="21"/>
        </w:rPr>
        <w:t>icence</w:t>
      </w:r>
      <w:proofErr w:type="spellEnd"/>
      <w:r w:rsidR="003A66CF" w:rsidRPr="000474CE">
        <w:rPr>
          <w:b w:val="0"/>
          <w:sz w:val="21"/>
          <w:szCs w:val="21"/>
        </w:rPr>
        <w:t xml:space="preserve"> type</w:t>
      </w:r>
      <w:r w:rsidR="00733D70" w:rsidRPr="000474CE">
        <w:rPr>
          <w:b w:val="0"/>
          <w:sz w:val="21"/>
          <w:szCs w:val="21"/>
        </w:rPr>
        <w:t xml:space="preserve"> per Bishop</w:t>
      </w:r>
      <w:r w:rsidR="00527E5D" w:rsidRPr="000474CE">
        <w:rPr>
          <w:b w:val="0"/>
          <w:sz w:val="21"/>
          <w:szCs w:val="21"/>
        </w:rPr>
        <w:t>:</w:t>
      </w:r>
      <w:r w:rsidR="00733D70" w:rsidRPr="000474CE">
        <w:rPr>
          <w:b w:val="0"/>
          <w:sz w:val="21"/>
          <w:szCs w:val="21"/>
        </w:rPr>
        <w:t xml:space="preserve"> </w:t>
      </w:r>
      <w:r w:rsidR="00527E5D" w:rsidRPr="000474CE">
        <w:rPr>
          <w:b w:val="0"/>
          <w:sz w:val="21"/>
          <w:szCs w:val="21"/>
        </w:rPr>
        <w:t>__________</w:t>
      </w:r>
      <w:r w:rsidRPr="000474CE">
        <w:rPr>
          <w:b w:val="0"/>
          <w:sz w:val="21"/>
          <w:szCs w:val="21"/>
        </w:rPr>
        <w:t>__________________________</w:t>
      </w:r>
      <w:r w:rsidR="00527E5D" w:rsidRPr="000474CE">
        <w:rPr>
          <w:b w:val="0"/>
          <w:sz w:val="21"/>
          <w:szCs w:val="21"/>
        </w:rPr>
        <w:t xml:space="preserve"> </w:t>
      </w:r>
      <w:r w:rsidR="008A76BE" w:rsidRPr="000474CE">
        <w:rPr>
          <w:b w:val="0"/>
          <w:sz w:val="21"/>
          <w:szCs w:val="21"/>
        </w:rPr>
        <w:t>valid until: ___/___/___</w:t>
      </w:r>
    </w:p>
    <w:p w14:paraId="7FCFAC21" w14:textId="77777777" w:rsidR="008A76BE" w:rsidRPr="000474CE" w:rsidRDefault="008A76BE">
      <w:pPr>
        <w:rPr>
          <w:b w:val="0"/>
          <w:sz w:val="21"/>
          <w:szCs w:val="21"/>
        </w:rPr>
      </w:pPr>
    </w:p>
    <w:p w14:paraId="3BEC5AAF" w14:textId="56BF3C51" w:rsidR="00593393" w:rsidRPr="000474CE" w:rsidRDefault="003B3BFB" w:rsidP="003B3BFB">
      <w:pPr>
        <w:rPr>
          <w:b w:val="0"/>
          <w:sz w:val="21"/>
          <w:szCs w:val="21"/>
        </w:rPr>
      </w:pPr>
      <w:r w:rsidRPr="000474CE">
        <w:rPr>
          <w:b w:val="0"/>
          <w:i/>
          <w:iCs/>
          <w:sz w:val="21"/>
          <w:szCs w:val="21"/>
        </w:rPr>
        <w:t>Collation:</w:t>
      </w:r>
      <w:r w:rsidRPr="000474CE">
        <w:rPr>
          <w:b w:val="0"/>
          <w:sz w:val="21"/>
          <w:szCs w:val="21"/>
        </w:rPr>
        <w:t xml:space="preserve"> </w:t>
      </w:r>
      <w:r w:rsidRPr="000474CE">
        <w:rPr>
          <w:b w:val="0"/>
          <w:sz w:val="21"/>
          <w:szCs w:val="21"/>
        </w:rPr>
        <w:tab/>
      </w:r>
      <w:r w:rsidR="00593393" w:rsidRPr="000474CE">
        <w:rPr>
          <w:b w:val="0"/>
          <w:sz w:val="21"/>
          <w:szCs w:val="21"/>
        </w:rPr>
        <w:sym w:font="Symbol" w:char="F080"/>
      </w:r>
      <w:r w:rsidR="00593393" w:rsidRPr="000474CE">
        <w:rPr>
          <w:b w:val="0"/>
          <w:sz w:val="21"/>
          <w:szCs w:val="21"/>
        </w:rPr>
        <w:t xml:space="preserve"> Safe Ministry Clearance </w:t>
      </w:r>
      <w:r w:rsidR="003A66CF" w:rsidRPr="000474CE">
        <w:rPr>
          <w:b w:val="0"/>
          <w:sz w:val="21"/>
          <w:szCs w:val="21"/>
        </w:rPr>
        <w:t>v</w:t>
      </w:r>
      <w:r w:rsidR="00593393" w:rsidRPr="000474CE">
        <w:rPr>
          <w:b w:val="0"/>
          <w:sz w:val="21"/>
          <w:szCs w:val="21"/>
        </w:rPr>
        <w:t>erified: ………………………………………………</w:t>
      </w:r>
    </w:p>
    <w:p w14:paraId="755FCE1A" w14:textId="21567A37" w:rsidR="00593393" w:rsidRPr="000474CE" w:rsidRDefault="00593393" w:rsidP="003B3BFB">
      <w:pPr>
        <w:ind w:left="720" w:firstLine="720"/>
        <w:rPr>
          <w:b w:val="0"/>
          <w:sz w:val="21"/>
          <w:szCs w:val="21"/>
          <w:u w:val="single"/>
        </w:rPr>
      </w:pPr>
      <w:r w:rsidRPr="000474CE">
        <w:rPr>
          <w:b w:val="0"/>
          <w:sz w:val="21"/>
          <w:szCs w:val="21"/>
        </w:rPr>
        <w:sym w:font="Symbol" w:char="F080"/>
      </w:r>
      <w:r w:rsidRPr="000474CE">
        <w:rPr>
          <w:b w:val="0"/>
          <w:sz w:val="21"/>
          <w:szCs w:val="21"/>
        </w:rPr>
        <w:t xml:space="preserve"> WWC</w:t>
      </w:r>
      <w:r w:rsidR="00625DC1" w:rsidRPr="000474CE">
        <w:rPr>
          <w:b w:val="0"/>
          <w:sz w:val="21"/>
          <w:szCs w:val="21"/>
        </w:rPr>
        <w:t xml:space="preserve"> Verified</w:t>
      </w:r>
      <w:r w:rsidR="00DD15E9" w:rsidRPr="000474CE">
        <w:rPr>
          <w:b w:val="0"/>
          <w:sz w:val="21"/>
          <w:szCs w:val="21"/>
        </w:rPr>
        <w:tab/>
      </w:r>
      <w:r w:rsidR="00DD15E9" w:rsidRPr="000474CE">
        <w:rPr>
          <w:b w:val="0"/>
          <w:sz w:val="21"/>
          <w:szCs w:val="21"/>
        </w:rPr>
        <w:tab/>
      </w:r>
      <w:r w:rsidR="00DD15E9" w:rsidRPr="000474CE">
        <w:rPr>
          <w:b w:val="0"/>
          <w:sz w:val="21"/>
          <w:szCs w:val="21"/>
        </w:rPr>
        <w:sym w:font="Symbol" w:char="F080"/>
      </w:r>
      <w:r w:rsidR="00DD15E9" w:rsidRPr="000474CE">
        <w:rPr>
          <w:b w:val="0"/>
          <w:sz w:val="21"/>
          <w:szCs w:val="21"/>
        </w:rPr>
        <w:t xml:space="preserve"> Risk assessment </w:t>
      </w:r>
      <w:r w:rsidR="004104B9" w:rsidRPr="000474CE">
        <w:rPr>
          <w:b w:val="0"/>
          <w:sz w:val="21"/>
          <w:szCs w:val="21"/>
        </w:rPr>
        <w:t>Attached</w:t>
      </w:r>
      <w:r w:rsidR="00DD15E9" w:rsidRPr="000474CE">
        <w:rPr>
          <w:b w:val="0"/>
          <w:sz w:val="21"/>
          <w:szCs w:val="21"/>
        </w:rPr>
        <w:t>:</w:t>
      </w:r>
      <w:r w:rsidR="004104B9" w:rsidRPr="000474CE">
        <w:rPr>
          <w:b w:val="0"/>
          <w:sz w:val="21"/>
          <w:szCs w:val="21"/>
        </w:rPr>
        <w:t xml:space="preserve">  </w:t>
      </w:r>
      <w:proofErr w:type="gramStart"/>
      <w:r w:rsidR="004104B9" w:rsidRPr="000474CE">
        <w:rPr>
          <w:b w:val="0"/>
          <w:sz w:val="21"/>
          <w:szCs w:val="21"/>
        </w:rPr>
        <w:t>Yes  /</w:t>
      </w:r>
      <w:proofErr w:type="gramEnd"/>
      <w:r w:rsidR="004104B9" w:rsidRPr="000474CE">
        <w:rPr>
          <w:b w:val="0"/>
          <w:sz w:val="21"/>
          <w:szCs w:val="21"/>
        </w:rPr>
        <w:t xml:space="preserve">  No</w:t>
      </w:r>
      <w:r w:rsidR="00DD15E9" w:rsidRPr="000474CE">
        <w:rPr>
          <w:b w:val="0"/>
          <w:sz w:val="21"/>
          <w:szCs w:val="21"/>
        </w:rPr>
        <w:t xml:space="preserve"> </w:t>
      </w:r>
      <w:r w:rsidR="008A76BE" w:rsidRPr="000474CE">
        <w:rPr>
          <w:b w:val="0"/>
          <w:sz w:val="21"/>
          <w:szCs w:val="21"/>
        </w:rPr>
        <w:tab/>
      </w:r>
      <w:r w:rsidR="008A76BE" w:rsidRPr="000474CE">
        <w:rPr>
          <w:b w:val="0"/>
          <w:sz w:val="21"/>
          <w:szCs w:val="21"/>
          <w:u w:val="single"/>
        </w:rPr>
        <w:t xml:space="preserve">Notes: </w:t>
      </w:r>
    </w:p>
    <w:p w14:paraId="2E6F3993" w14:textId="6C6F7D85" w:rsidR="008A76BE" w:rsidRPr="000474CE" w:rsidRDefault="00593393" w:rsidP="003B3BFB">
      <w:pPr>
        <w:ind w:left="720" w:firstLine="720"/>
        <w:rPr>
          <w:b w:val="0"/>
          <w:sz w:val="21"/>
          <w:szCs w:val="21"/>
        </w:rPr>
      </w:pPr>
      <w:r w:rsidRPr="000474CE">
        <w:rPr>
          <w:b w:val="0"/>
          <w:sz w:val="21"/>
          <w:szCs w:val="21"/>
        </w:rPr>
        <w:sym w:font="Symbol" w:char="F080"/>
      </w:r>
      <w:r w:rsidRPr="000474CE">
        <w:rPr>
          <w:b w:val="0"/>
          <w:sz w:val="21"/>
          <w:szCs w:val="21"/>
        </w:rPr>
        <w:t xml:space="preserve"> NPC</w:t>
      </w:r>
      <w:r w:rsidR="00625DC1" w:rsidRPr="000474CE">
        <w:rPr>
          <w:b w:val="0"/>
          <w:sz w:val="21"/>
          <w:szCs w:val="21"/>
        </w:rPr>
        <w:t xml:space="preserve"> Sighted</w:t>
      </w:r>
      <w:r w:rsidR="004104B9" w:rsidRPr="000474CE">
        <w:rPr>
          <w:b w:val="0"/>
          <w:sz w:val="21"/>
          <w:szCs w:val="21"/>
        </w:rPr>
        <w:tab/>
      </w:r>
      <w:r w:rsidR="004104B9" w:rsidRPr="000474CE">
        <w:rPr>
          <w:b w:val="0"/>
          <w:sz w:val="21"/>
          <w:szCs w:val="21"/>
        </w:rPr>
        <w:tab/>
      </w:r>
      <w:r w:rsidR="000474CE">
        <w:rPr>
          <w:b w:val="0"/>
          <w:sz w:val="21"/>
          <w:szCs w:val="21"/>
        </w:rPr>
        <w:tab/>
      </w:r>
      <w:r w:rsidR="008A76BE" w:rsidRPr="000474CE">
        <w:rPr>
          <w:b w:val="0"/>
          <w:sz w:val="21"/>
          <w:szCs w:val="21"/>
        </w:rPr>
        <w:sym w:font="Symbol" w:char="F080"/>
      </w:r>
      <w:r w:rsidR="008A76BE" w:rsidRPr="000474CE">
        <w:rPr>
          <w:b w:val="0"/>
          <w:sz w:val="21"/>
          <w:szCs w:val="21"/>
        </w:rPr>
        <w:t xml:space="preserve"> SMW – Expiry   ___ / ___ </w:t>
      </w:r>
    </w:p>
    <w:p w14:paraId="61FA6CB6" w14:textId="77777777" w:rsidR="003A66CF" w:rsidRPr="000474CE" w:rsidRDefault="003A66CF">
      <w:pPr>
        <w:rPr>
          <w:b w:val="0"/>
          <w:sz w:val="21"/>
          <w:szCs w:val="21"/>
        </w:rPr>
      </w:pPr>
    </w:p>
    <w:p w14:paraId="35F16D6F" w14:textId="3E287B99" w:rsidR="00F95DDC" w:rsidRPr="000474CE" w:rsidRDefault="00733D70">
      <w:pPr>
        <w:rPr>
          <w:b w:val="0"/>
          <w:sz w:val="21"/>
          <w:szCs w:val="21"/>
        </w:rPr>
      </w:pPr>
      <w:r w:rsidRPr="000474CE">
        <w:rPr>
          <w:b w:val="0"/>
          <w:i/>
          <w:iCs/>
          <w:sz w:val="21"/>
          <w:szCs w:val="21"/>
        </w:rPr>
        <w:t>Instruct</w:t>
      </w:r>
      <w:r w:rsidR="00323AD8" w:rsidRPr="000474CE">
        <w:rPr>
          <w:b w:val="0"/>
          <w:i/>
          <w:iCs/>
          <w:sz w:val="21"/>
          <w:szCs w:val="21"/>
        </w:rPr>
        <w:t>ion to prepare</w:t>
      </w:r>
      <w:r w:rsidR="003B3BFB" w:rsidRPr="000474CE">
        <w:rPr>
          <w:b w:val="0"/>
          <w:i/>
          <w:iCs/>
          <w:sz w:val="21"/>
          <w:szCs w:val="21"/>
        </w:rPr>
        <w:t>:</w:t>
      </w:r>
      <w:r w:rsidR="003B3BFB" w:rsidRPr="000474CE">
        <w:rPr>
          <w:b w:val="0"/>
          <w:sz w:val="21"/>
          <w:szCs w:val="21"/>
        </w:rPr>
        <w:t xml:space="preserve"> </w:t>
      </w:r>
      <w:r w:rsidR="00323AD8" w:rsidRPr="000474CE">
        <w:rPr>
          <w:b w:val="0"/>
          <w:sz w:val="21"/>
          <w:szCs w:val="21"/>
        </w:rPr>
        <w:tab/>
      </w:r>
      <w:r w:rsidRPr="000474CE">
        <w:rPr>
          <w:b w:val="0"/>
          <w:sz w:val="21"/>
          <w:szCs w:val="21"/>
        </w:rPr>
        <w:t>Registrar</w:t>
      </w:r>
      <w:r w:rsidR="00F95DDC" w:rsidRPr="000474CE">
        <w:rPr>
          <w:b w:val="0"/>
          <w:sz w:val="21"/>
          <w:szCs w:val="21"/>
        </w:rPr>
        <w:t>: _______________</w:t>
      </w:r>
      <w:r w:rsidR="003B3BFB" w:rsidRPr="000474CE">
        <w:rPr>
          <w:b w:val="0"/>
          <w:sz w:val="21"/>
          <w:szCs w:val="21"/>
        </w:rPr>
        <w:t>______</w:t>
      </w:r>
      <w:r w:rsidR="00F95DDC" w:rsidRPr="000474CE">
        <w:rPr>
          <w:b w:val="0"/>
          <w:sz w:val="21"/>
          <w:szCs w:val="21"/>
        </w:rPr>
        <w:t xml:space="preserve"> </w:t>
      </w:r>
      <w:r w:rsidR="003B3BFB" w:rsidRPr="000474CE">
        <w:rPr>
          <w:b w:val="0"/>
          <w:sz w:val="21"/>
          <w:szCs w:val="21"/>
        </w:rPr>
        <w:tab/>
      </w:r>
      <w:r w:rsidR="00F95DDC" w:rsidRPr="000474CE">
        <w:rPr>
          <w:b w:val="0"/>
          <w:sz w:val="21"/>
          <w:szCs w:val="21"/>
        </w:rPr>
        <w:t>___/___/___</w:t>
      </w:r>
    </w:p>
    <w:p w14:paraId="3F360992" w14:textId="77777777" w:rsidR="00F95DDC" w:rsidRPr="000474CE" w:rsidRDefault="00F95DDC">
      <w:pPr>
        <w:rPr>
          <w:b w:val="0"/>
          <w:sz w:val="21"/>
          <w:szCs w:val="21"/>
        </w:rPr>
      </w:pPr>
    </w:p>
    <w:p w14:paraId="2BA36AB2" w14:textId="4F81276D" w:rsidR="00593393" w:rsidRPr="000474CE" w:rsidRDefault="003B3BFB">
      <w:pPr>
        <w:rPr>
          <w:b w:val="0"/>
          <w:sz w:val="21"/>
          <w:szCs w:val="21"/>
        </w:rPr>
      </w:pPr>
      <w:r w:rsidRPr="000474CE">
        <w:rPr>
          <w:b w:val="0"/>
          <w:i/>
          <w:iCs/>
          <w:sz w:val="21"/>
          <w:szCs w:val="21"/>
        </w:rPr>
        <w:t>Signed, sealed:</w:t>
      </w:r>
      <w:r w:rsidRPr="000474CE">
        <w:rPr>
          <w:b w:val="0"/>
          <w:sz w:val="21"/>
          <w:szCs w:val="21"/>
        </w:rPr>
        <w:t xml:space="preserve"> </w:t>
      </w:r>
      <w:r w:rsidR="00323AD8" w:rsidRPr="000474CE">
        <w:rPr>
          <w:b w:val="0"/>
          <w:sz w:val="21"/>
          <w:szCs w:val="21"/>
        </w:rPr>
        <w:tab/>
      </w:r>
      <w:r w:rsidR="00323AD8" w:rsidRPr="000474CE">
        <w:rPr>
          <w:b w:val="0"/>
          <w:sz w:val="21"/>
          <w:szCs w:val="21"/>
        </w:rPr>
        <w:tab/>
      </w:r>
      <w:r w:rsidR="00593393" w:rsidRPr="000474CE">
        <w:rPr>
          <w:b w:val="0"/>
          <w:sz w:val="21"/>
          <w:szCs w:val="21"/>
        </w:rPr>
        <w:t>Bishop</w:t>
      </w:r>
      <w:r w:rsidR="00323AD8" w:rsidRPr="000474CE">
        <w:rPr>
          <w:b w:val="0"/>
          <w:sz w:val="21"/>
          <w:szCs w:val="21"/>
        </w:rPr>
        <w:t>:</w:t>
      </w:r>
      <w:r w:rsidR="00733D70" w:rsidRPr="000474CE">
        <w:rPr>
          <w:b w:val="0"/>
          <w:sz w:val="21"/>
          <w:szCs w:val="21"/>
        </w:rPr>
        <w:tab/>
      </w:r>
      <w:r w:rsidR="0026564B" w:rsidRPr="000474CE">
        <w:rPr>
          <w:b w:val="0"/>
          <w:sz w:val="21"/>
          <w:szCs w:val="21"/>
        </w:rPr>
        <w:t>_______________</w:t>
      </w:r>
      <w:r w:rsidRPr="000474CE">
        <w:rPr>
          <w:b w:val="0"/>
          <w:sz w:val="21"/>
          <w:szCs w:val="21"/>
        </w:rPr>
        <w:t>_____</w:t>
      </w:r>
      <w:r w:rsidR="0026564B" w:rsidRPr="000474CE">
        <w:rPr>
          <w:b w:val="0"/>
          <w:sz w:val="21"/>
          <w:szCs w:val="21"/>
        </w:rPr>
        <w:t xml:space="preserve">   </w:t>
      </w:r>
      <w:r w:rsidR="003A66CF" w:rsidRPr="000474CE">
        <w:rPr>
          <w:b w:val="0"/>
          <w:sz w:val="21"/>
          <w:szCs w:val="21"/>
        </w:rPr>
        <w:tab/>
      </w:r>
      <w:r w:rsidR="00593393" w:rsidRPr="000474CE">
        <w:rPr>
          <w:b w:val="0"/>
          <w:sz w:val="21"/>
          <w:szCs w:val="21"/>
        </w:rPr>
        <w:t>___/___/___</w:t>
      </w:r>
    </w:p>
    <w:p w14:paraId="523ECD5D" w14:textId="77777777" w:rsidR="00593393" w:rsidRPr="000474CE" w:rsidRDefault="00593393">
      <w:pPr>
        <w:rPr>
          <w:b w:val="0"/>
          <w:sz w:val="21"/>
          <w:szCs w:val="21"/>
        </w:rPr>
      </w:pPr>
    </w:p>
    <w:p w14:paraId="2B92C9CA" w14:textId="39925736" w:rsidR="00723BA9" w:rsidRPr="000474CE" w:rsidRDefault="003A66CF">
      <w:pPr>
        <w:rPr>
          <w:b w:val="0"/>
          <w:sz w:val="21"/>
          <w:szCs w:val="21"/>
        </w:rPr>
      </w:pPr>
      <w:r w:rsidRPr="000474CE">
        <w:rPr>
          <w:b w:val="0"/>
          <w:i/>
          <w:iCs/>
          <w:sz w:val="21"/>
          <w:szCs w:val="21"/>
        </w:rPr>
        <w:t>Registered:</w:t>
      </w:r>
      <w:r w:rsidRPr="000474CE">
        <w:rPr>
          <w:b w:val="0"/>
          <w:sz w:val="21"/>
          <w:szCs w:val="21"/>
        </w:rPr>
        <w:t xml:space="preserve"> </w:t>
      </w:r>
      <w:r w:rsidR="000474CE">
        <w:rPr>
          <w:b w:val="0"/>
          <w:sz w:val="21"/>
          <w:szCs w:val="21"/>
        </w:rPr>
        <w:tab/>
      </w:r>
      <w:r w:rsidR="000474CE">
        <w:rPr>
          <w:b w:val="0"/>
          <w:sz w:val="21"/>
          <w:szCs w:val="21"/>
        </w:rPr>
        <w:tab/>
      </w:r>
      <w:r w:rsidR="00F95DDC" w:rsidRPr="000474CE">
        <w:rPr>
          <w:b w:val="0"/>
          <w:sz w:val="21"/>
          <w:szCs w:val="21"/>
        </w:rPr>
        <w:t>Registrar</w:t>
      </w:r>
      <w:r w:rsidR="00723BA9" w:rsidRPr="000474CE">
        <w:rPr>
          <w:b w:val="0"/>
          <w:sz w:val="21"/>
          <w:szCs w:val="21"/>
        </w:rPr>
        <w:t>: _______________ in</w:t>
      </w:r>
      <w:r w:rsidR="00F95DDC" w:rsidRPr="000474CE">
        <w:rPr>
          <w:b w:val="0"/>
          <w:sz w:val="21"/>
          <w:szCs w:val="21"/>
        </w:rPr>
        <w:t>cl.</w:t>
      </w:r>
      <w:r w:rsidR="00723BA9" w:rsidRPr="000474CE">
        <w:rPr>
          <w:b w:val="0"/>
          <w:sz w:val="21"/>
          <w:szCs w:val="21"/>
        </w:rPr>
        <w:t xml:space="preserve"> RLI001/RLE001 </w:t>
      </w:r>
      <w:proofErr w:type="spellStart"/>
      <w:r w:rsidR="00723BA9" w:rsidRPr="000474CE">
        <w:rPr>
          <w:b w:val="0"/>
          <w:sz w:val="21"/>
          <w:szCs w:val="21"/>
        </w:rPr>
        <w:t>Licence</w:t>
      </w:r>
      <w:proofErr w:type="spellEnd"/>
      <w:r w:rsidR="00723BA9" w:rsidRPr="000474CE">
        <w:rPr>
          <w:b w:val="0"/>
          <w:sz w:val="21"/>
          <w:szCs w:val="21"/>
        </w:rPr>
        <w:t xml:space="preserve"> Registers (physical/electronic)</w:t>
      </w:r>
    </w:p>
    <w:p w14:paraId="50F36A95" w14:textId="77777777" w:rsidR="00593393" w:rsidRPr="000474CE" w:rsidRDefault="00593393">
      <w:pPr>
        <w:rPr>
          <w:b w:val="0"/>
          <w:sz w:val="21"/>
          <w:szCs w:val="21"/>
        </w:rPr>
      </w:pPr>
    </w:p>
    <w:p w14:paraId="36D8D53A" w14:textId="011403D8" w:rsidR="00723BA9" w:rsidRPr="000474CE" w:rsidRDefault="003A66CF">
      <w:pPr>
        <w:rPr>
          <w:b w:val="0"/>
          <w:sz w:val="21"/>
          <w:szCs w:val="21"/>
        </w:rPr>
      </w:pPr>
      <w:r w:rsidRPr="000474CE">
        <w:rPr>
          <w:b w:val="0"/>
          <w:i/>
          <w:iCs/>
          <w:sz w:val="21"/>
          <w:szCs w:val="21"/>
        </w:rPr>
        <w:t>Delivered:</w:t>
      </w:r>
      <w:r w:rsidRPr="000474CE">
        <w:rPr>
          <w:b w:val="0"/>
          <w:sz w:val="21"/>
          <w:szCs w:val="21"/>
        </w:rPr>
        <w:t xml:space="preserve"> </w:t>
      </w:r>
      <w:r w:rsidR="00323AD8" w:rsidRPr="000474CE">
        <w:rPr>
          <w:b w:val="0"/>
          <w:sz w:val="21"/>
          <w:szCs w:val="21"/>
        </w:rPr>
        <w:tab/>
      </w:r>
      <w:r w:rsidR="00323AD8" w:rsidRPr="000474CE">
        <w:rPr>
          <w:b w:val="0"/>
          <w:sz w:val="21"/>
          <w:szCs w:val="21"/>
        </w:rPr>
        <w:tab/>
      </w:r>
      <w:r w:rsidRPr="000474CE">
        <w:rPr>
          <w:b w:val="0"/>
          <w:sz w:val="21"/>
          <w:szCs w:val="21"/>
        </w:rPr>
        <w:t>To (nominator)</w:t>
      </w:r>
      <w:r w:rsidR="00723BA9" w:rsidRPr="000474CE">
        <w:rPr>
          <w:b w:val="0"/>
          <w:sz w:val="21"/>
          <w:szCs w:val="21"/>
        </w:rPr>
        <w:t xml:space="preserve">: _______________ </w:t>
      </w:r>
      <w:r w:rsidRPr="000474CE">
        <w:rPr>
          <w:b w:val="0"/>
          <w:sz w:val="21"/>
          <w:szCs w:val="21"/>
        </w:rPr>
        <w:t>by: _______________</w:t>
      </w:r>
      <w:r w:rsidR="00323AD8" w:rsidRPr="000474CE">
        <w:rPr>
          <w:b w:val="0"/>
          <w:sz w:val="21"/>
          <w:szCs w:val="21"/>
        </w:rPr>
        <w:t xml:space="preserve"> </w:t>
      </w:r>
      <w:r w:rsidR="00723BA9" w:rsidRPr="000474CE">
        <w:rPr>
          <w:b w:val="0"/>
          <w:sz w:val="21"/>
          <w:szCs w:val="21"/>
        </w:rPr>
        <w:t xml:space="preserve">on </w:t>
      </w:r>
      <w:r w:rsidR="00323AD8" w:rsidRPr="000474CE">
        <w:rPr>
          <w:b w:val="0"/>
          <w:sz w:val="21"/>
          <w:szCs w:val="21"/>
        </w:rPr>
        <w:tab/>
      </w:r>
      <w:r w:rsidR="00723BA9" w:rsidRPr="000474CE">
        <w:rPr>
          <w:b w:val="0"/>
          <w:sz w:val="21"/>
          <w:szCs w:val="21"/>
        </w:rPr>
        <w:t>___/___/___</w:t>
      </w:r>
    </w:p>
    <w:p w14:paraId="36D4A965" w14:textId="77777777" w:rsidR="003A66CF" w:rsidRPr="000474CE" w:rsidRDefault="003A66CF">
      <w:pPr>
        <w:rPr>
          <w:b w:val="0"/>
          <w:sz w:val="21"/>
          <w:szCs w:val="21"/>
        </w:rPr>
      </w:pPr>
    </w:p>
    <w:p w14:paraId="254CAE8C" w14:textId="77E43707" w:rsidR="004104B9" w:rsidRPr="000474CE" w:rsidRDefault="00323AD8">
      <w:pPr>
        <w:rPr>
          <w:b w:val="0"/>
          <w:sz w:val="21"/>
          <w:szCs w:val="21"/>
        </w:rPr>
      </w:pPr>
      <w:r w:rsidRPr="000474CE">
        <w:rPr>
          <w:b w:val="0"/>
          <w:i/>
          <w:iCs/>
          <w:sz w:val="21"/>
          <w:szCs w:val="21"/>
        </w:rPr>
        <w:t>Advice otherwise</w:t>
      </w:r>
      <w:r w:rsidR="00593393" w:rsidRPr="000474CE">
        <w:rPr>
          <w:b w:val="0"/>
          <w:sz w:val="21"/>
          <w:szCs w:val="21"/>
        </w:rPr>
        <w:t xml:space="preserve">: </w:t>
      </w:r>
      <w:r w:rsidRPr="000474CE">
        <w:rPr>
          <w:b w:val="0"/>
          <w:sz w:val="21"/>
          <w:szCs w:val="21"/>
        </w:rPr>
        <w:tab/>
        <w:t xml:space="preserve">To (nominator): _______________ by: _______________ on </w:t>
      </w:r>
      <w:r w:rsidRPr="000474CE">
        <w:rPr>
          <w:b w:val="0"/>
          <w:sz w:val="21"/>
          <w:szCs w:val="21"/>
        </w:rPr>
        <w:tab/>
        <w:t>___/___/___</w:t>
      </w:r>
    </w:p>
    <w:sectPr w:rsidR="004104B9" w:rsidRPr="000474CE" w:rsidSect="00231C2C">
      <w:headerReference w:type="default" r:id="rId6"/>
      <w:footerReference w:type="even" r:id="rId7"/>
      <w:footerReference w:type="default" r:id="rId8"/>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81A2B" w14:textId="77777777" w:rsidR="00C765E2" w:rsidRDefault="00C765E2">
      <w:r>
        <w:separator/>
      </w:r>
    </w:p>
  </w:endnote>
  <w:endnote w:type="continuationSeparator" w:id="0">
    <w:p w14:paraId="5B8036EE" w14:textId="77777777" w:rsidR="00C765E2" w:rsidRDefault="00C76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Vivaldi">
    <w:panose1 w:val="03020602050506090804"/>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C348C" w14:textId="77777777" w:rsidR="00B77316" w:rsidRDefault="00036394" w:rsidP="00377F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18B866" w14:textId="77777777" w:rsidR="00B77316" w:rsidRDefault="00C765E2" w:rsidP="00ED0B82">
    <w:pPr>
      <w:pStyle w:val="Footer"/>
      <w:ind w:right="360"/>
    </w:pPr>
  </w:p>
  <w:p w14:paraId="4766FD37" w14:textId="77777777" w:rsidR="00B77316" w:rsidRDefault="00C765E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C6E48" w14:textId="5F08D70E" w:rsidR="00B77316" w:rsidRPr="00723208" w:rsidRDefault="00723BA9" w:rsidP="00670457">
    <w:pPr>
      <w:pStyle w:val="Footer"/>
      <w:ind w:right="360"/>
      <w:rPr>
        <w:b w:val="0"/>
      </w:rPr>
    </w:pPr>
    <w:r w:rsidRPr="00E05D61">
      <w:rPr>
        <w:b w:val="0"/>
        <w:sz w:val="16"/>
        <w:szCs w:val="16"/>
      </w:rPr>
      <w:t>LM</w:t>
    </w:r>
    <w:r w:rsidR="00841975">
      <w:rPr>
        <w:b w:val="0"/>
        <w:sz w:val="16"/>
        <w:szCs w:val="16"/>
      </w:rPr>
      <w:t>F</w:t>
    </w:r>
    <w:r w:rsidRPr="00E05D61">
      <w:rPr>
        <w:b w:val="0"/>
        <w:sz w:val="16"/>
        <w:szCs w:val="16"/>
      </w:rPr>
      <w:t>001</w:t>
    </w:r>
    <w:r w:rsidR="00E05D61" w:rsidRPr="00E05D61">
      <w:rPr>
        <w:b w:val="0"/>
        <w:sz w:val="16"/>
        <w:szCs w:val="16"/>
      </w:rPr>
      <w:t xml:space="preserve"> </w:t>
    </w:r>
    <w:r w:rsidR="00E05D61">
      <w:rPr>
        <w:b w:val="0"/>
        <w:sz w:val="16"/>
        <w:szCs w:val="16"/>
      </w:rPr>
      <w:t xml:space="preserve">Lay </w:t>
    </w:r>
    <w:proofErr w:type="spellStart"/>
    <w:r w:rsidR="00E05D61" w:rsidRPr="00E05D61">
      <w:rPr>
        <w:b w:val="0"/>
        <w:sz w:val="16"/>
        <w:szCs w:val="16"/>
      </w:rPr>
      <w:t>Licence</w:t>
    </w:r>
    <w:proofErr w:type="spellEnd"/>
    <w:r w:rsidR="00E05D61">
      <w:rPr>
        <w:b w:val="0"/>
        <w:sz w:val="16"/>
        <w:szCs w:val="16"/>
      </w:rPr>
      <w:t xml:space="preserve"> Application Form</w:t>
    </w:r>
    <w:r w:rsidR="00670457">
      <w:rPr>
        <w:b w:val="0"/>
      </w:rPr>
      <w:tab/>
    </w:r>
    <w:r w:rsidR="00DD15E9" w:rsidRPr="00DD15E9">
      <w:rPr>
        <w:b w:val="0"/>
      </w:rPr>
      <w:t xml:space="preserve">Page </w:t>
    </w:r>
    <w:r w:rsidR="00DD15E9" w:rsidRPr="00DD15E9">
      <w:rPr>
        <w:b w:val="0"/>
      </w:rPr>
      <w:fldChar w:fldCharType="begin"/>
    </w:r>
    <w:r w:rsidR="00DD15E9" w:rsidRPr="00DD15E9">
      <w:rPr>
        <w:b w:val="0"/>
      </w:rPr>
      <w:instrText xml:space="preserve"> PAGE </w:instrText>
    </w:r>
    <w:r w:rsidR="00DD15E9" w:rsidRPr="00DD15E9">
      <w:rPr>
        <w:b w:val="0"/>
      </w:rPr>
      <w:fldChar w:fldCharType="separate"/>
    </w:r>
    <w:r w:rsidR="00DD15E9">
      <w:rPr>
        <w:b w:val="0"/>
        <w:noProof/>
      </w:rPr>
      <w:t>1</w:t>
    </w:r>
    <w:r w:rsidR="00DD15E9" w:rsidRPr="00DD15E9">
      <w:rPr>
        <w:b w:val="0"/>
      </w:rPr>
      <w:fldChar w:fldCharType="end"/>
    </w:r>
    <w:r w:rsidR="00DD15E9" w:rsidRPr="00DD15E9">
      <w:rPr>
        <w:b w:val="0"/>
      </w:rPr>
      <w:t xml:space="preserve"> of </w:t>
    </w:r>
    <w:r w:rsidR="00DD15E9" w:rsidRPr="00DD15E9">
      <w:rPr>
        <w:b w:val="0"/>
      </w:rPr>
      <w:fldChar w:fldCharType="begin"/>
    </w:r>
    <w:r w:rsidR="00DD15E9" w:rsidRPr="00DD15E9">
      <w:rPr>
        <w:b w:val="0"/>
      </w:rPr>
      <w:instrText xml:space="preserve"> NUMPAGES </w:instrText>
    </w:r>
    <w:r w:rsidR="00DD15E9" w:rsidRPr="00DD15E9">
      <w:rPr>
        <w:b w:val="0"/>
      </w:rPr>
      <w:fldChar w:fldCharType="separate"/>
    </w:r>
    <w:r w:rsidR="00DD15E9">
      <w:rPr>
        <w:b w:val="0"/>
        <w:noProof/>
      </w:rPr>
      <w:t>2</w:t>
    </w:r>
    <w:r w:rsidR="00DD15E9" w:rsidRPr="00DD15E9">
      <w:rPr>
        <w:b w:val="0"/>
      </w:rPr>
      <w:fldChar w:fldCharType="end"/>
    </w:r>
  </w:p>
  <w:p w14:paraId="1C2FC05C" w14:textId="77777777" w:rsidR="00B77316" w:rsidRDefault="00C765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7ED6A5" w14:textId="77777777" w:rsidR="00C765E2" w:rsidRDefault="00C765E2">
      <w:r>
        <w:separator/>
      </w:r>
    </w:p>
  </w:footnote>
  <w:footnote w:type="continuationSeparator" w:id="0">
    <w:p w14:paraId="0AA49DED" w14:textId="77777777" w:rsidR="00C765E2" w:rsidRDefault="00C76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1410A" w14:textId="77777777" w:rsidR="00DD15E9" w:rsidRDefault="00DD15E9">
    <w:pPr>
      <w:pStyle w:val="Header"/>
    </w:pPr>
    <w:r w:rsidRPr="00057484">
      <w:rPr>
        <w:rFonts w:ascii="Vivaldi" w:hAnsi="Vivaldi"/>
        <w:b w:val="0"/>
        <w:noProof/>
        <w:sz w:val="26"/>
        <w:lang w:eastAsia="en-US"/>
      </w:rPr>
      <w:drawing>
        <wp:inline distT="0" distB="0" distL="0" distR="0" wp14:anchorId="351A9BA1" wp14:editId="58D1316D">
          <wp:extent cx="2490470" cy="96075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0470" cy="9607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64B"/>
    <w:rsid w:val="00036394"/>
    <w:rsid w:val="000474CE"/>
    <w:rsid w:val="000A10D3"/>
    <w:rsid w:val="000D762F"/>
    <w:rsid w:val="00196352"/>
    <w:rsid w:val="001B3735"/>
    <w:rsid w:val="001D4D23"/>
    <w:rsid w:val="0021549E"/>
    <w:rsid w:val="00231C2C"/>
    <w:rsid w:val="0026564B"/>
    <w:rsid w:val="002D2A79"/>
    <w:rsid w:val="00323AD8"/>
    <w:rsid w:val="003A66CF"/>
    <w:rsid w:val="003B3BFB"/>
    <w:rsid w:val="004104B9"/>
    <w:rsid w:val="00446C9B"/>
    <w:rsid w:val="00456C44"/>
    <w:rsid w:val="00477D1E"/>
    <w:rsid w:val="004C42BA"/>
    <w:rsid w:val="0050256A"/>
    <w:rsid w:val="00527E5D"/>
    <w:rsid w:val="00561BE8"/>
    <w:rsid w:val="00593393"/>
    <w:rsid w:val="005F12AB"/>
    <w:rsid w:val="00606E16"/>
    <w:rsid w:val="0061444A"/>
    <w:rsid w:val="00625DC1"/>
    <w:rsid w:val="006266B2"/>
    <w:rsid w:val="00670457"/>
    <w:rsid w:val="00723BA9"/>
    <w:rsid w:val="00733D70"/>
    <w:rsid w:val="00837BAC"/>
    <w:rsid w:val="00841975"/>
    <w:rsid w:val="0085466E"/>
    <w:rsid w:val="008A76BE"/>
    <w:rsid w:val="009960A6"/>
    <w:rsid w:val="009F5C3F"/>
    <w:rsid w:val="00A558B8"/>
    <w:rsid w:val="00A61C54"/>
    <w:rsid w:val="00A62F8F"/>
    <w:rsid w:val="00A8685E"/>
    <w:rsid w:val="00C765E2"/>
    <w:rsid w:val="00C80398"/>
    <w:rsid w:val="00C849C3"/>
    <w:rsid w:val="00DD15E9"/>
    <w:rsid w:val="00DF4833"/>
    <w:rsid w:val="00E05D61"/>
    <w:rsid w:val="00E423F4"/>
    <w:rsid w:val="00E80B18"/>
    <w:rsid w:val="00EA2D88"/>
    <w:rsid w:val="00F418A7"/>
    <w:rsid w:val="00F67AA4"/>
    <w:rsid w:val="00F95DDC"/>
    <w:rsid w:val="00FF2E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830B6"/>
  <w15:chartTrackingRefBased/>
  <w15:docId w15:val="{D5092084-807C-BD4C-8EBD-EC634475F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394"/>
    <w:rPr>
      <w:rFonts w:ascii="Times New Roman" w:eastAsia="MS Mincho" w:hAnsi="Times New Roman" w:cs="Times New Roman"/>
      <w:b/>
      <w:bCs/>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36394"/>
    <w:pPr>
      <w:tabs>
        <w:tab w:val="center" w:pos="4320"/>
        <w:tab w:val="right" w:pos="8640"/>
      </w:tabs>
    </w:pPr>
  </w:style>
  <w:style w:type="character" w:customStyle="1" w:styleId="FooterChar">
    <w:name w:val="Footer Char"/>
    <w:basedOn w:val="DefaultParagraphFont"/>
    <w:link w:val="Footer"/>
    <w:uiPriority w:val="99"/>
    <w:rsid w:val="00036394"/>
    <w:rPr>
      <w:rFonts w:ascii="Times New Roman" w:eastAsia="MS Mincho" w:hAnsi="Times New Roman" w:cs="Times New Roman"/>
      <w:b/>
      <w:bCs/>
      <w:lang w:val="en-US" w:eastAsia="ja-JP"/>
    </w:rPr>
  </w:style>
  <w:style w:type="character" w:styleId="PageNumber">
    <w:name w:val="page number"/>
    <w:uiPriority w:val="99"/>
    <w:semiHidden/>
    <w:unhideWhenUsed/>
    <w:rsid w:val="00036394"/>
  </w:style>
  <w:style w:type="paragraph" w:styleId="BalloonText">
    <w:name w:val="Balloon Text"/>
    <w:basedOn w:val="Normal"/>
    <w:link w:val="BalloonTextChar"/>
    <w:uiPriority w:val="99"/>
    <w:semiHidden/>
    <w:unhideWhenUsed/>
    <w:rsid w:val="00561BE8"/>
    <w:rPr>
      <w:sz w:val="18"/>
      <w:szCs w:val="18"/>
    </w:rPr>
  </w:style>
  <w:style w:type="character" w:customStyle="1" w:styleId="BalloonTextChar">
    <w:name w:val="Balloon Text Char"/>
    <w:basedOn w:val="DefaultParagraphFont"/>
    <w:link w:val="BalloonText"/>
    <w:uiPriority w:val="99"/>
    <w:semiHidden/>
    <w:rsid w:val="00561BE8"/>
    <w:rPr>
      <w:rFonts w:ascii="Times New Roman" w:eastAsia="MS Mincho" w:hAnsi="Times New Roman" w:cs="Times New Roman"/>
      <w:b/>
      <w:bCs/>
      <w:sz w:val="18"/>
      <w:szCs w:val="18"/>
      <w:lang w:val="en-US" w:eastAsia="ja-JP"/>
    </w:rPr>
  </w:style>
  <w:style w:type="paragraph" w:styleId="Header">
    <w:name w:val="header"/>
    <w:basedOn w:val="Normal"/>
    <w:link w:val="HeaderChar"/>
    <w:uiPriority w:val="99"/>
    <w:unhideWhenUsed/>
    <w:rsid w:val="00DD15E9"/>
    <w:pPr>
      <w:tabs>
        <w:tab w:val="center" w:pos="4680"/>
        <w:tab w:val="right" w:pos="9360"/>
      </w:tabs>
    </w:pPr>
  </w:style>
  <w:style w:type="character" w:customStyle="1" w:styleId="HeaderChar">
    <w:name w:val="Header Char"/>
    <w:basedOn w:val="DefaultParagraphFont"/>
    <w:link w:val="Header"/>
    <w:uiPriority w:val="99"/>
    <w:rsid w:val="00DD15E9"/>
    <w:rPr>
      <w:rFonts w:ascii="Times New Roman" w:eastAsia="MS Mincho" w:hAnsi="Times New Roman" w:cs="Times New Roman"/>
      <w:b/>
      <w:bCs/>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DNT%20Share-1/DNT%20Hub/Office/Licences/LMLA_19%20Lay%20Ministry%20Nomination%20Form%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C8E769ED2EE94EBA81840DAE13D4D6" ma:contentTypeVersion="16" ma:contentTypeDescription="Create a new document." ma:contentTypeScope="" ma:versionID="e949e3f6be39abd6172b6316f4c9f92c">
  <xsd:schema xmlns:xsd="http://www.w3.org/2001/XMLSchema" xmlns:xs="http://www.w3.org/2001/XMLSchema" xmlns:p="http://schemas.microsoft.com/office/2006/metadata/properties" xmlns:ns2="76b02d17-4478-4f9d-8186-d0d4ab31fdfe" xmlns:ns3="3e2b73a7-d55f-4ba4-9e5b-f3251a26ef47" targetNamespace="http://schemas.microsoft.com/office/2006/metadata/properties" ma:root="true" ma:fieldsID="19db7b9991768f844b1323c72ea54a26" ns2:_="" ns3:_="">
    <xsd:import namespace="76b02d17-4478-4f9d-8186-d0d4ab31fdfe"/>
    <xsd:import namespace="3e2b73a7-d55f-4ba4-9e5b-f3251a26ef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02d17-4478-4f9d-8186-d0d4ab31fd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e588315-8e2a-4a9b-b433-a87f60d28b6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2b73a7-d55f-4ba4-9e5b-f3251a26ef4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5b2a168-ae7a-4dff-8d26-35ccc55d5cf0}" ma:internalName="TaxCatchAll" ma:showField="CatchAllData" ma:web="3e2b73a7-d55f-4ba4-9e5b-f3251a26ef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6b02d17-4478-4f9d-8186-d0d4ab31fdfe">
      <Terms xmlns="http://schemas.microsoft.com/office/infopath/2007/PartnerControls"/>
    </lcf76f155ced4ddcb4097134ff3c332f>
    <TaxCatchAll xmlns="3e2b73a7-d55f-4ba4-9e5b-f3251a26ef47" xsi:nil="true"/>
  </documentManagement>
</p:properties>
</file>

<file path=customXml/itemProps1.xml><?xml version="1.0" encoding="utf-8"?>
<ds:datastoreItem xmlns:ds="http://schemas.openxmlformats.org/officeDocument/2006/customXml" ds:itemID="{421413EC-190D-48ED-8E5F-6E0F692BCB71}"/>
</file>

<file path=customXml/itemProps2.xml><?xml version="1.0" encoding="utf-8"?>
<ds:datastoreItem xmlns:ds="http://schemas.openxmlformats.org/officeDocument/2006/customXml" ds:itemID="{B7B7C9AF-8319-4EA2-BB3C-E5F789238306}"/>
</file>

<file path=customXml/itemProps3.xml><?xml version="1.0" encoding="utf-8"?>
<ds:datastoreItem xmlns:ds="http://schemas.openxmlformats.org/officeDocument/2006/customXml" ds:itemID="{6294D07E-5750-40B1-85FE-735AE4DDF028}"/>
</file>

<file path=docProps/app.xml><?xml version="1.0" encoding="utf-8"?>
<Properties xmlns="http://schemas.openxmlformats.org/officeDocument/2006/extended-properties" xmlns:vt="http://schemas.openxmlformats.org/officeDocument/2006/docPropsVTypes">
  <Template>LMLA_19 Lay Ministry Nomination Form 2019.dotx</Template>
  <TotalTime>42</TotalTime>
  <Pages>2</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Anglican Diocese Office</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Microsoft Office User</cp:lastModifiedBy>
  <cp:revision>10</cp:revision>
  <cp:lastPrinted>2020-11-27T06:17:00Z</cp:lastPrinted>
  <dcterms:created xsi:type="dcterms:W3CDTF">2020-11-27T03:33:00Z</dcterms:created>
  <dcterms:modified xsi:type="dcterms:W3CDTF">2021-06-24T00:20:00Z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0x01010059C8E769ED2EE94EBA81840DAE13D4D6</vt:lpwstr>
  </property>
</Properties>
</file>